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79F2" w14:textId="77777777" w:rsidR="004B5A4A" w:rsidRDefault="004B5A4A">
      <w:bookmarkStart w:id="0" w:name="_Hlk11758450"/>
      <w:bookmarkEnd w:id="0"/>
    </w:p>
    <w:tbl>
      <w:tblPr>
        <w:tblStyle w:val="PlainTable5"/>
        <w:tblpPr w:leftFromText="180" w:rightFromText="180" w:horzAnchor="margin" w:tblpY="1692"/>
        <w:tblW w:w="0" w:type="auto"/>
        <w:tblCellMar>
          <w:top w:w="113" w:type="dxa"/>
          <w:bottom w:w="113" w:type="dxa"/>
        </w:tblCellMar>
        <w:tblLook w:val="04A0" w:firstRow="1" w:lastRow="0" w:firstColumn="1" w:lastColumn="0" w:noHBand="0" w:noVBand="1"/>
      </w:tblPr>
      <w:tblGrid>
        <w:gridCol w:w="2694"/>
        <w:gridCol w:w="6322"/>
      </w:tblGrid>
      <w:tr w:rsidR="007B6440" w:rsidRPr="005F22A2" w14:paraId="596A44C6" w14:textId="77777777" w:rsidTr="2AFBA0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Pr>
          <w:p w14:paraId="79F5094F" w14:textId="0F7CA721" w:rsidR="007B6440" w:rsidRPr="00177522" w:rsidRDefault="00CA45BB" w:rsidP="00AF0C19">
            <w:pPr>
              <w:rPr>
                <w:b/>
                <w:i w:val="0"/>
                <w:sz w:val="28"/>
                <w:szCs w:val="28"/>
              </w:rPr>
            </w:pPr>
            <w:r w:rsidRPr="00177522">
              <w:rPr>
                <w:b/>
                <w:i w:val="0"/>
                <w:sz w:val="28"/>
                <w:szCs w:val="28"/>
              </w:rPr>
              <w:t>Role</w:t>
            </w:r>
            <w:r w:rsidR="00C31DBA" w:rsidRPr="00177522">
              <w:rPr>
                <w:b/>
                <w:i w:val="0"/>
                <w:sz w:val="28"/>
                <w:szCs w:val="28"/>
              </w:rPr>
              <w:t>:</w:t>
            </w:r>
          </w:p>
        </w:tc>
        <w:tc>
          <w:tcPr>
            <w:tcW w:w="6322" w:type="dxa"/>
          </w:tcPr>
          <w:p w14:paraId="5E542CF7" w14:textId="54E1C27B" w:rsidR="00603B33" w:rsidRDefault="0083568D" w:rsidP="00AF0C19">
            <w:pPr>
              <w:cnfStyle w:val="100000000000" w:firstRow="1" w:lastRow="0" w:firstColumn="0" w:lastColumn="0" w:oddVBand="0" w:evenVBand="0" w:oddHBand="0" w:evenHBand="0" w:firstRowFirstColumn="0" w:firstRowLastColumn="0" w:lastRowFirstColumn="0" w:lastRowLastColumn="0"/>
              <w:rPr>
                <w:i w:val="0"/>
                <w:iCs w:val="0"/>
                <w:sz w:val="28"/>
                <w:szCs w:val="28"/>
              </w:rPr>
            </w:pPr>
            <w:r>
              <w:rPr>
                <w:sz w:val="28"/>
                <w:szCs w:val="28"/>
              </w:rPr>
              <w:t>Assessor Health &amp; Wellbeing</w:t>
            </w:r>
          </w:p>
          <w:p w14:paraId="1020E7D3" w14:textId="1E5C8482" w:rsidR="00E77D24" w:rsidRPr="00177522" w:rsidRDefault="00E77D24" w:rsidP="00AF0C19">
            <w:pPr>
              <w:cnfStyle w:val="100000000000" w:firstRow="1" w:lastRow="0" w:firstColumn="0" w:lastColumn="0" w:oddVBand="0" w:evenVBand="0" w:oddHBand="0" w:evenHBand="0" w:firstRowFirstColumn="0" w:firstRowLastColumn="0" w:lastRowFirstColumn="0" w:lastRowLastColumn="0"/>
              <w:rPr>
                <w:i w:val="0"/>
                <w:sz w:val="28"/>
                <w:szCs w:val="28"/>
              </w:rPr>
            </w:pPr>
          </w:p>
        </w:tc>
      </w:tr>
      <w:tr w:rsidR="007B6440" w:rsidRPr="005F22A2" w14:paraId="120E265D" w14:textId="77777777" w:rsidTr="2AFBA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vAlign w:val="center"/>
          </w:tcPr>
          <w:p w14:paraId="5CDD3678" w14:textId="4C75CC66" w:rsidR="007B6440" w:rsidRPr="005F22A2" w:rsidRDefault="007E60D3" w:rsidP="00AF0C19">
            <w:pPr>
              <w:rPr>
                <w:b/>
                <w:i w:val="0"/>
                <w:sz w:val="22"/>
                <w:szCs w:val="22"/>
              </w:rPr>
            </w:pPr>
            <w:r w:rsidRPr="005F22A2">
              <w:rPr>
                <w:b/>
                <w:i w:val="0"/>
                <w:sz w:val="22"/>
                <w:szCs w:val="22"/>
              </w:rPr>
              <w:t>Department</w:t>
            </w:r>
            <w:r w:rsidR="007B6440" w:rsidRPr="005F22A2">
              <w:rPr>
                <w:b/>
                <w:i w:val="0"/>
                <w:sz w:val="22"/>
                <w:szCs w:val="22"/>
              </w:rPr>
              <w:t>:</w:t>
            </w:r>
          </w:p>
        </w:tc>
        <w:tc>
          <w:tcPr>
            <w:tcW w:w="6322" w:type="dxa"/>
            <w:vAlign w:val="center"/>
          </w:tcPr>
          <w:p w14:paraId="2D7F91EE" w14:textId="7F4D5966" w:rsidR="007B6440" w:rsidRPr="005F22A2" w:rsidRDefault="003039CC" w:rsidP="00AF0C19">
            <w:pPr>
              <w:cnfStyle w:val="000000100000" w:firstRow="0" w:lastRow="0" w:firstColumn="0" w:lastColumn="0" w:oddVBand="0" w:evenVBand="0" w:oddHBand="1" w:evenHBand="0" w:firstRowFirstColumn="0" w:firstRowLastColumn="0" w:lastRowFirstColumn="0" w:lastRowLastColumn="0"/>
              <w:rPr>
                <w:szCs w:val="22"/>
              </w:rPr>
            </w:pPr>
            <w:r>
              <w:rPr>
                <w:szCs w:val="22"/>
              </w:rPr>
              <w:t>Staff Assessors</w:t>
            </w:r>
          </w:p>
        </w:tc>
      </w:tr>
      <w:tr w:rsidR="007B6440" w:rsidRPr="005F22A2" w14:paraId="23E99C81" w14:textId="77777777" w:rsidTr="2AFBA0F3">
        <w:tc>
          <w:tcPr>
            <w:cnfStyle w:val="001000000000" w:firstRow="0" w:lastRow="0" w:firstColumn="1" w:lastColumn="0" w:oddVBand="0" w:evenVBand="0" w:oddHBand="0" w:evenHBand="0" w:firstRowFirstColumn="0" w:firstRowLastColumn="0" w:lastRowFirstColumn="0" w:lastRowLastColumn="0"/>
            <w:tcW w:w="2694" w:type="dxa"/>
            <w:vAlign w:val="center"/>
          </w:tcPr>
          <w:p w14:paraId="43E27B87" w14:textId="51B7072B" w:rsidR="007B6440" w:rsidRPr="005F22A2" w:rsidRDefault="00066551" w:rsidP="00AF0C19">
            <w:pPr>
              <w:rPr>
                <w:b/>
                <w:i w:val="0"/>
                <w:sz w:val="22"/>
                <w:szCs w:val="22"/>
              </w:rPr>
            </w:pPr>
            <w:r w:rsidRPr="005F22A2">
              <w:rPr>
                <w:b/>
                <w:i w:val="0"/>
                <w:sz w:val="22"/>
                <w:szCs w:val="22"/>
              </w:rPr>
              <w:t>Reports to</w:t>
            </w:r>
            <w:r w:rsidR="007B6440" w:rsidRPr="005F22A2">
              <w:rPr>
                <w:b/>
                <w:i w:val="0"/>
                <w:sz w:val="22"/>
                <w:szCs w:val="22"/>
              </w:rPr>
              <w:t>:</w:t>
            </w:r>
          </w:p>
        </w:tc>
        <w:tc>
          <w:tcPr>
            <w:tcW w:w="6322" w:type="dxa"/>
            <w:vAlign w:val="center"/>
          </w:tcPr>
          <w:p w14:paraId="62A9B74B" w14:textId="015B663C" w:rsidR="007B6440" w:rsidRPr="00EB580C" w:rsidRDefault="0083568D" w:rsidP="00AF0C19">
            <w:pPr>
              <w:cnfStyle w:val="000000000000" w:firstRow="0" w:lastRow="0" w:firstColumn="0" w:lastColumn="0" w:oddVBand="0" w:evenVBand="0" w:oddHBand="0" w:evenHBand="0" w:firstRowFirstColumn="0" w:firstRowLastColumn="0" w:lastRowFirstColumn="0" w:lastRowLastColumn="0"/>
            </w:pPr>
            <w:r w:rsidRPr="2AFBA0F3">
              <w:rPr>
                <w:rFonts w:cs="Arial"/>
                <w:color w:val="auto"/>
              </w:rPr>
              <w:t>Team Leader Staff Assessors (Health and Wellbeing)</w:t>
            </w:r>
          </w:p>
        </w:tc>
      </w:tr>
      <w:tr w:rsidR="007B6440" w:rsidRPr="005F22A2" w14:paraId="3E6FD237" w14:textId="77777777" w:rsidTr="2AFBA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vAlign w:val="center"/>
          </w:tcPr>
          <w:p w14:paraId="5425B5B0" w14:textId="625C8845" w:rsidR="007B6440" w:rsidRPr="005F22A2" w:rsidRDefault="00B346C8" w:rsidP="00AF0C19">
            <w:pPr>
              <w:rPr>
                <w:b/>
                <w:i w:val="0"/>
                <w:sz w:val="22"/>
                <w:szCs w:val="22"/>
              </w:rPr>
            </w:pPr>
            <w:r w:rsidRPr="005F22A2">
              <w:rPr>
                <w:b/>
                <w:i w:val="0"/>
                <w:sz w:val="22"/>
                <w:szCs w:val="22"/>
              </w:rPr>
              <w:t>Reports:</w:t>
            </w:r>
          </w:p>
        </w:tc>
        <w:tc>
          <w:tcPr>
            <w:tcW w:w="6322" w:type="dxa"/>
            <w:vAlign w:val="center"/>
          </w:tcPr>
          <w:p w14:paraId="45B7FCF3" w14:textId="3575CE52" w:rsidR="007B6440" w:rsidRPr="005F22A2" w:rsidRDefault="00912F70" w:rsidP="00AF0C19">
            <w:pPr>
              <w:cnfStyle w:val="000000100000" w:firstRow="0" w:lastRow="0" w:firstColumn="0" w:lastColumn="0" w:oddVBand="0" w:evenVBand="0" w:oddHBand="1" w:evenHBand="0" w:firstRowFirstColumn="0" w:firstRowLastColumn="0" w:lastRowFirstColumn="0" w:lastRowLastColumn="0"/>
              <w:rPr>
                <w:szCs w:val="22"/>
              </w:rPr>
            </w:pPr>
            <w:r>
              <w:rPr>
                <w:szCs w:val="22"/>
              </w:rPr>
              <w:t>Nil</w:t>
            </w:r>
          </w:p>
        </w:tc>
      </w:tr>
      <w:tr w:rsidR="007B6440" w:rsidRPr="005F22A2" w14:paraId="360681DD" w14:textId="77777777" w:rsidTr="2AFBA0F3">
        <w:tc>
          <w:tcPr>
            <w:cnfStyle w:val="001000000000" w:firstRow="0" w:lastRow="0" w:firstColumn="1" w:lastColumn="0" w:oddVBand="0" w:evenVBand="0" w:oddHBand="0" w:evenHBand="0" w:firstRowFirstColumn="0" w:firstRowLastColumn="0" w:lastRowFirstColumn="0" w:lastRowLastColumn="0"/>
            <w:tcW w:w="2694" w:type="dxa"/>
            <w:vAlign w:val="center"/>
          </w:tcPr>
          <w:p w14:paraId="62E05CF3" w14:textId="1902F785" w:rsidR="007B6440" w:rsidRPr="005F22A2" w:rsidRDefault="00DD4741" w:rsidP="00AF0C19">
            <w:pPr>
              <w:rPr>
                <w:b/>
                <w:i w:val="0"/>
                <w:sz w:val="22"/>
                <w:szCs w:val="22"/>
              </w:rPr>
            </w:pPr>
            <w:r w:rsidRPr="005F22A2">
              <w:rPr>
                <w:b/>
                <w:i w:val="0"/>
                <w:sz w:val="22"/>
                <w:szCs w:val="22"/>
              </w:rPr>
              <w:t>Location</w:t>
            </w:r>
            <w:r w:rsidR="007B6440" w:rsidRPr="005F22A2">
              <w:rPr>
                <w:b/>
                <w:i w:val="0"/>
                <w:sz w:val="22"/>
                <w:szCs w:val="22"/>
              </w:rPr>
              <w:t>:</w:t>
            </w:r>
          </w:p>
        </w:tc>
        <w:tc>
          <w:tcPr>
            <w:tcW w:w="6322" w:type="dxa"/>
            <w:vAlign w:val="center"/>
          </w:tcPr>
          <w:p w14:paraId="545AAF5E" w14:textId="3884D570" w:rsidR="007B6440" w:rsidRPr="005F22A2" w:rsidRDefault="004527E2" w:rsidP="00AF0C19">
            <w:pPr>
              <w:cnfStyle w:val="000000000000" w:firstRow="0" w:lastRow="0" w:firstColumn="0" w:lastColumn="0" w:oddVBand="0" w:evenVBand="0" w:oddHBand="0" w:evenHBand="0" w:firstRowFirstColumn="0" w:firstRowLastColumn="0" w:lastRowFirstColumn="0" w:lastRowLastColumn="0"/>
              <w:rPr>
                <w:szCs w:val="22"/>
              </w:rPr>
            </w:pPr>
            <w:r>
              <w:rPr>
                <w:szCs w:val="22"/>
              </w:rPr>
              <w:t>Flexible</w:t>
            </w:r>
          </w:p>
        </w:tc>
      </w:tr>
      <w:tr w:rsidR="0053553A" w:rsidRPr="005F22A2" w14:paraId="1BB1BF81" w14:textId="77777777" w:rsidTr="2AFBA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vAlign w:val="center"/>
          </w:tcPr>
          <w:p w14:paraId="32B0D786" w14:textId="37B504B0" w:rsidR="0053553A" w:rsidRPr="005F22A2" w:rsidRDefault="00AE1162" w:rsidP="00AF0C19">
            <w:pPr>
              <w:rPr>
                <w:b/>
                <w:i w:val="0"/>
                <w:sz w:val="22"/>
                <w:szCs w:val="22"/>
              </w:rPr>
            </w:pPr>
            <w:r w:rsidRPr="005F22A2">
              <w:rPr>
                <w:b/>
                <w:i w:val="0"/>
                <w:sz w:val="22"/>
                <w:szCs w:val="22"/>
              </w:rPr>
              <w:t>Grade</w:t>
            </w:r>
            <w:r w:rsidR="00DD4741" w:rsidRPr="005F22A2">
              <w:rPr>
                <w:b/>
                <w:i w:val="0"/>
                <w:sz w:val="22"/>
                <w:szCs w:val="22"/>
              </w:rPr>
              <w:t>:</w:t>
            </w:r>
          </w:p>
        </w:tc>
        <w:tc>
          <w:tcPr>
            <w:tcW w:w="6322" w:type="dxa"/>
            <w:vAlign w:val="center"/>
          </w:tcPr>
          <w:p w14:paraId="4548FA29" w14:textId="70B47A5F" w:rsidR="0053553A" w:rsidRPr="005F22A2" w:rsidRDefault="00411A2D" w:rsidP="00AF0C19">
            <w:pPr>
              <w:cnfStyle w:val="000000100000" w:firstRow="0" w:lastRow="0" w:firstColumn="0" w:lastColumn="0" w:oddVBand="0" w:evenVBand="0" w:oddHBand="1" w:evenHBand="0" w:firstRowFirstColumn="0" w:firstRowLastColumn="0" w:lastRowFirstColumn="0" w:lastRowLastColumn="0"/>
              <w:rPr>
                <w:szCs w:val="22"/>
              </w:rPr>
            </w:pPr>
            <w:r>
              <w:rPr>
                <w:szCs w:val="22"/>
              </w:rPr>
              <w:t>G1</w:t>
            </w:r>
            <w:r w:rsidR="003039CC">
              <w:rPr>
                <w:szCs w:val="22"/>
              </w:rPr>
              <w:t>4</w:t>
            </w:r>
            <w:r w:rsidR="00760739">
              <w:rPr>
                <w:szCs w:val="22"/>
              </w:rPr>
              <w:t xml:space="preserve"> </w:t>
            </w:r>
            <w:r w:rsidR="00760739" w:rsidRPr="00760739">
              <w:rPr>
                <w:i/>
                <w:iCs/>
                <w:szCs w:val="22"/>
              </w:rPr>
              <w:t>(SP10 Strategic Pay Methodology)</w:t>
            </w:r>
          </w:p>
        </w:tc>
      </w:tr>
      <w:tr w:rsidR="003A629D" w:rsidRPr="005F22A2" w14:paraId="38F92872" w14:textId="77777777" w:rsidTr="2AFBA0F3">
        <w:tc>
          <w:tcPr>
            <w:cnfStyle w:val="001000000000" w:firstRow="0" w:lastRow="0" w:firstColumn="1" w:lastColumn="0" w:oddVBand="0" w:evenVBand="0" w:oddHBand="0" w:evenHBand="0" w:firstRowFirstColumn="0" w:firstRowLastColumn="0" w:lastRowFirstColumn="0" w:lastRowLastColumn="0"/>
            <w:tcW w:w="2694" w:type="dxa"/>
            <w:vAlign w:val="center"/>
          </w:tcPr>
          <w:p w14:paraId="43E0BEDB" w14:textId="72D48DB8" w:rsidR="003A629D" w:rsidRPr="005F22A2" w:rsidRDefault="003A629D" w:rsidP="00AF0C19">
            <w:pPr>
              <w:rPr>
                <w:b/>
                <w:i w:val="0"/>
                <w:sz w:val="22"/>
                <w:szCs w:val="22"/>
              </w:rPr>
            </w:pPr>
            <w:r w:rsidRPr="005F22A2">
              <w:rPr>
                <w:b/>
                <w:i w:val="0"/>
                <w:sz w:val="22"/>
                <w:szCs w:val="22"/>
              </w:rPr>
              <w:t>Financial Delegation:</w:t>
            </w:r>
          </w:p>
        </w:tc>
        <w:tc>
          <w:tcPr>
            <w:tcW w:w="6322" w:type="dxa"/>
            <w:vAlign w:val="center"/>
          </w:tcPr>
          <w:p w14:paraId="20069E71" w14:textId="5A1DE15E" w:rsidR="002F56CE" w:rsidRPr="005F22A2" w:rsidRDefault="00A91527" w:rsidP="00AF0C19">
            <w:pPr>
              <w:cnfStyle w:val="000000000000" w:firstRow="0" w:lastRow="0" w:firstColumn="0" w:lastColumn="0" w:oddVBand="0" w:evenVBand="0" w:oddHBand="0" w:evenHBand="0" w:firstRowFirstColumn="0" w:firstRowLastColumn="0" w:lastRowFirstColumn="0" w:lastRowLastColumn="0"/>
              <w:rPr>
                <w:szCs w:val="22"/>
                <w:highlight w:val="yellow"/>
              </w:rPr>
            </w:pPr>
            <w:r w:rsidRPr="00A91527">
              <w:rPr>
                <w:szCs w:val="22"/>
              </w:rPr>
              <w:t xml:space="preserve">Work within agreed and approved budget framework  </w:t>
            </w:r>
          </w:p>
        </w:tc>
      </w:tr>
      <w:tr w:rsidR="00B07DBE" w:rsidRPr="005F22A2" w14:paraId="23F80120" w14:textId="77777777" w:rsidTr="2AFBA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vAlign w:val="center"/>
          </w:tcPr>
          <w:p w14:paraId="0ED02D98" w14:textId="18929BB0" w:rsidR="00B07DBE" w:rsidRPr="005F22A2" w:rsidRDefault="005F22A2" w:rsidP="00AF0C19">
            <w:pPr>
              <w:rPr>
                <w:b/>
                <w:i w:val="0"/>
                <w:sz w:val="22"/>
                <w:szCs w:val="22"/>
              </w:rPr>
            </w:pPr>
            <w:r>
              <w:rPr>
                <w:b/>
                <w:i w:val="0"/>
                <w:sz w:val="22"/>
                <w:szCs w:val="22"/>
              </w:rPr>
              <w:t>Date</w:t>
            </w:r>
            <w:r w:rsidR="00B07DBE" w:rsidRPr="005F22A2">
              <w:rPr>
                <w:b/>
                <w:i w:val="0"/>
                <w:sz w:val="22"/>
                <w:szCs w:val="22"/>
              </w:rPr>
              <w:t>:</w:t>
            </w:r>
          </w:p>
        </w:tc>
        <w:tc>
          <w:tcPr>
            <w:tcW w:w="6322" w:type="dxa"/>
            <w:vAlign w:val="center"/>
          </w:tcPr>
          <w:p w14:paraId="6371E8AC" w14:textId="54804E93" w:rsidR="00B07DBE" w:rsidRPr="005F22A2" w:rsidRDefault="004C3265" w:rsidP="00AF0C19">
            <w:pPr>
              <w:cnfStyle w:val="000000100000" w:firstRow="0" w:lastRow="0" w:firstColumn="0" w:lastColumn="0" w:oddVBand="0" w:evenVBand="0" w:oddHBand="1" w:evenHBand="0" w:firstRowFirstColumn="0" w:firstRowLastColumn="0" w:lastRowFirstColumn="0" w:lastRowLastColumn="0"/>
              <w:rPr>
                <w:szCs w:val="22"/>
              </w:rPr>
            </w:pPr>
            <w:r>
              <w:rPr>
                <w:szCs w:val="22"/>
              </w:rPr>
              <w:t>9 May</w:t>
            </w:r>
            <w:r w:rsidR="004527E2">
              <w:rPr>
                <w:szCs w:val="22"/>
              </w:rPr>
              <w:t xml:space="preserve"> 202</w:t>
            </w:r>
            <w:r>
              <w:rPr>
                <w:szCs w:val="22"/>
              </w:rPr>
              <w:t>2</w:t>
            </w:r>
          </w:p>
        </w:tc>
      </w:tr>
    </w:tbl>
    <w:p w14:paraId="5CEA1A92" w14:textId="29051F45" w:rsidR="005E747F" w:rsidRDefault="005E747F"/>
    <w:p w14:paraId="448D545C" w14:textId="7CEA3365" w:rsidR="00177522" w:rsidRDefault="00177522"/>
    <w:p w14:paraId="3FC2B210" w14:textId="77777777" w:rsidR="00177522" w:rsidRDefault="00177522"/>
    <w:p w14:paraId="78D01879" w14:textId="33F33871" w:rsidR="00CC132C" w:rsidRDefault="00CC132C"/>
    <w:p w14:paraId="763C0EA9" w14:textId="14C90E9C" w:rsidR="00682781" w:rsidRDefault="00AF0C19">
      <w:r>
        <w:rPr>
          <w:noProof/>
        </w:rPr>
        <w:drawing>
          <wp:anchor distT="0" distB="0" distL="114300" distR="114300" simplePos="0" relativeHeight="251658240" behindDoc="1" locked="0" layoutInCell="1" allowOverlap="1" wp14:anchorId="5DF8E2F6" wp14:editId="137490C8">
            <wp:simplePos x="0" y="0"/>
            <wp:positionH relativeFrom="margin">
              <wp:align>center</wp:align>
            </wp:positionH>
            <wp:positionV relativeFrom="paragraph">
              <wp:posOffset>3538220</wp:posOffset>
            </wp:positionV>
            <wp:extent cx="5962650" cy="3714750"/>
            <wp:effectExtent l="0" t="0" r="0" b="19050"/>
            <wp:wrapTight wrapText="bothSides">
              <wp:wrapPolygon edited="0">
                <wp:start x="8281" y="0"/>
                <wp:lineTo x="8212" y="3323"/>
                <wp:lineTo x="8557" y="3545"/>
                <wp:lineTo x="10627" y="3545"/>
                <wp:lineTo x="8488" y="4431"/>
                <wp:lineTo x="8212" y="4652"/>
                <wp:lineTo x="8212" y="7865"/>
                <wp:lineTo x="9592" y="8862"/>
                <wp:lineTo x="8488" y="9083"/>
                <wp:lineTo x="8212" y="9305"/>
                <wp:lineTo x="8281" y="17058"/>
                <wp:lineTo x="9178" y="17723"/>
                <wp:lineTo x="8350" y="18388"/>
                <wp:lineTo x="8419" y="21600"/>
                <wp:lineTo x="13181" y="21600"/>
                <wp:lineTo x="13388" y="18498"/>
                <wp:lineTo x="12974" y="18166"/>
                <wp:lineTo x="10973" y="17723"/>
                <wp:lineTo x="12353" y="17723"/>
                <wp:lineTo x="13388" y="16948"/>
                <wp:lineTo x="13526" y="9305"/>
                <wp:lineTo x="13112" y="9083"/>
                <wp:lineTo x="11870" y="8862"/>
                <wp:lineTo x="13457" y="7754"/>
                <wp:lineTo x="13526" y="4763"/>
                <wp:lineTo x="12974" y="4320"/>
                <wp:lineTo x="10973" y="3545"/>
                <wp:lineTo x="12974" y="3545"/>
                <wp:lineTo x="13526" y="3212"/>
                <wp:lineTo x="13319" y="0"/>
                <wp:lineTo x="8281"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682781">
        <w:br w:type="page"/>
      </w:r>
    </w:p>
    <w:tbl>
      <w:tblPr>
        <w:tblStyle w:val="TableGrid"/>
        <w:tblW w:w="0" w:type="auto"/>
        <w:tblInd w:w="-5" w:type="dxa"/>
        <w:tblLook w:val="04A0" w:firstRow="1" w:lastRow="0" w:firstColumn="1" w:lastColumn="0" w:noHBand="0" w:noVBand="1"/>
      </w:tblPr>
      <w:tblGrid>
        <w:gridCol w:w="9016"/>
      </w:tblGrid>
      <w:tr w:rsidR="00D83273" w14:paraId="7299253B" w14:textId="77777777" w:rsidTr="003633A5">
        <w:trPr>
          <w:trHeight w:val="964"/>
        </w:trPr>
        <w:tc>
          <w:tcPr>
            <w:tcW w:w="9016" w:type="dxa"/>
            <w:tcBorders>
              <w:bottom w:val="nil"/>
            </w:tcBorders>
            <w:shd w:val="clear" w:color="auto" w:fill="1D4F91"/>
            <w:vAlign w:val="center"/>
          </w:tcPr>
          <w:p w14:paraId="61E3935C" w14:textId="19F338A1" w:rsidR="00D83273" w:rsidRPr="00D83273" w:rsidRDefault="00D83273" w:rsidP="00D83273">
            <w:pPr>
              <w:rPr>
                <w:b/>
                <w:color w:val="FFFFFF" w:themeColor="background1"/>
                <w:sz w:val="28"/>
                <w:szCs w:val="28"/>
              </w:rPr>
            </w:pPr>
            <w:bookmarkStart w:id="1" w:name="_Hlk25151701"/>
            <w:r w:rsidRPr="00D83273">
              <w:rPr>
                <w:b/>
                <w:color w:val="FFFFFF" w:themeColor="background1"/>
                <w:sz w:val="28"/>
                <w:szCs w:val="28"/>
              </w:rPr>
              <w:lastRenderedPageBreak/>
              <w:t>About Careerforce</w:t>
            </w:r>
          </w:p>
        </w:tc>
      </w:tr>
      <w:bookmarkEnd w:id="1"/>
      <w:tr w:rsidR="005F22A2" w14:paraId="62CA254F" w14:textId="77777777" w:rsidTr="003633A5">
        <w:tblPrEx>
          <w:tblCellMar>
            <w:top w:w="113" w:type="dxa"/>
            <w:bottom w:w="113" w:type="dxa"/>
          </w:tblCellMar>
        </w:tblPrEx>
        <w:trPr>
          <w:trHeight w:val="170"/>
        </w:trPr>
        <w:tc>
          <w:tcPr>
            <w:tcW w:w="9016" w:type="dxa"/>
            <w:tcBorders>
              <w:top w:val="nil"/>
              <w:left w:val="nil"/>
              <w:bottom w:val="nil"/>
              <w:right w:val="nil"/>
            </w:tcBorders>
          </w:tcPr>
          <w:p w14:paraId="56A3BE58" w14:textId="6FE5FC19" w:rsidR="00215F25" w:rsidRPr="00B22B1D" w:rsidRDefault="008F1B78" w:rsidP="005F22A2">
            <w:pPr>
              <w:spacing w:after="120"/>
            </w:pPr>
            <w:r>
              <w:t>Careerforce is the Transitional Industry Training Organisation (TITO) for the health, wellbeing, social and community sectors. We support NZ workplaces to run workplace training programmes for their staff. Careerforce is also the Government appointed body that develops and facilitates the achievement of New Zealand Qualifications Authority (NZQA) recognised qualifications across all our sectors.</w:t>
            </w:r>
          </w:p>
        </w:tc>
      </w:tr>
    </w:tbl>
    <w:p w14:paraId="0089D390" w14:textId="77777777" w:rsidR="0001552A" w:rsidRDefault="0001552A" w:rsidP="00D83273">
      <w:pPr>
        <w:spacing w:after="120"/>
      </w:pPr>
    </w:p>
    <w:tbl>
      <w:tblPr>
        <w:tblStyle w:val="TableGrid"/>
        <w:tblW w:w="0" w:type="auto"/>
        <w:tblInd w:w="-5" w:type="dxa"/>
        <w:tblLook w:val="04A0" w:firstRow="1" w:lastRow="0" w:firstColumn="1" w:lastColumn="0" w:noHBand="0" w:noVBand="1"/>
      </w:tblPr>
      <w:tblGrid>
        <w:gridCol w:w="5387"/>
        <w:gridCol w:w="3629"/>
      </w:tblGrid>
      <w:tr w:rsidR="00D83273" w14:paraId="0FF26E8B" w14:textId="77777777" w:rsidTr="005F22A2">
        <w:trPr>
          <w:trHeight w:val="964"/>
        </w:trPr>
        <w:tc>
          <w:tcPr>
            <w:tcW w:w="9016" w:type="dxa"/>
            <w:gridSpan w:val="2"/>
            <w:shd w:val="clear" w:color="auto" w:fill="1D4F91"/>
            <w:vAlign w:val="center"/>
          </w:tcPr>
          <w:p w14:paraId="1587A5DB" w14:textId="1B8FC7A0" w:rsidR="00D83273" w:rsidRPr="00D83273" w:rsidRDefault="00D83273" w:rsidP="00154144">
            <w:pPr>
              <w:rPr>
                <w:b/>
                <w:color w:val="FFFFFF" w:themeColor="background1"/>
                <w:sz w:val="28"/>
                <w:szCs w:val="28"/>
              </w:rPr>
            </w:pPr>
            <w:bookmarkStart w:id="2" w:name="_Hlk25151988"/>
            <w:r>
              <w:rPr>
                <w:b/>
                <w:color w:val="FFFFFF" w:themeColor="background1"/>
                <w:sz w:val="28"/>
                <w:szCs w:val="28"/>
              </w:rPr>
              <w:t xml:space="preserve">What </w:t>
            </w:r>
            <w:proofErr w:type="gramStart"/>
            <w:r>
              <w:rPr>
                <w:b/>
                <w:color w:val="FFFFFF" w:themeColor="background1"/>
                <w:sz w:val="28"/>
                <w:szCs w:val="28"/>
              </w:rPr>
              <w:t>you’ll</w:t>
            </w:r>
            <w:proofErr w:type="gramEnd"/>
            <w:r>
              <w:rPr>
                <w:b/>
                <w:color w:val="FFFFFF" w:themeColor="background1"/>
                <w:sz w:val="28"/>
                <w:szCs w:val="28"/>
              </w:rPr>
              <w:t xml:space="preserve"> do</w:t>
            </w:r>
          </w:p>
        </w:tc>
      </w:tr>
      <w:bookmarkEnd w:id="2"/>
      <w:tr w:rsidR="005F22A2" w14:paraId="477FDCD4" w14:textId="77777777" w:rsidTr="005F22A2">
        <w:tblPrEx>
          <w:tblCellMar>
            <w:top w:w="113" w:type="dxa"/>
            <w:bottom w:w="113" w:type="dxa"/>
          </w:tblCellMar>
        </w:tblPrEx>
        <w:trPr>
          <w:trHeight w:val="170"/>
        </w:trPr>
        <w:tc>
          <w:tcPr>
            <w:tcW w:w="9016" w:type="dxa"/>
            <w:gridSpan w:val="2"/>
            <w:tcBorders>
              <w:top w:val="nil"/>
              <w:left w:val="nil"/>
              <w:bottom w:val="nil"/>
              <w:right w:val="nil"/>
            </w:tcBorders>
          </w:tcPr>
          <w:p w14:paraId="230840D0" w14:textId="0A98829B" w:rsidR="00DA39F4" w:rsidRPr="00985B27" w:rsidRDefault="00DA39F4" w:rsidP="00DA39F4">
            <w:pPr>
              <w:shd w:val="clear" w:color="auto" w:fill="FFFFFF"/>
              <w:jc w:val="both"/>
              <w:rPr>
                <w:rFonts w:cs="Calibri Light"/>
              </w:rPr>
            </w:pPr>
            <w:r>
              <w:rPr>
                <w:rFonts w:cs="Calibri Light"/>
              </w:rPr>
              <w:t xml:space="preserve">You will provide coaching, assessment feedback and assessment of Careerforce Health &amp; Wellbeing Qualifications up to and including Level 5, </w:t>
            </w:r>
            <w:r w:rsidRPr="00812F0F">
              <w:rPr>
                <w:rFonts w:cs="Calibri Light"/>
              </w:rPr>
              <w:t>and any other relevant support</w:t>
            </w:r>
            <w:r>
              <w:rPr>
                <w:rFonts w:cs="Calibri Light"/>
              </w:rPr>
              <w:t xml:space="preserve"> to trainees and workplaces to assist unit and programme completion. </w:t>
            </w:r>
            <w:r w:rsidR="00655428">
              <w:rPr>
                <w:rFonts w:cs="Calibri Light"/>
              </w:rPr>
              <w:t>You will also provide support to other Careerforce business units as require</w:t>
            </w:r>
            <w:r w:rsidR="00471F3B">
              <w:rPr>
                <w:rFonts w:cs="Calibri Light"/>
              </w:rPr>
              <w:t>d.</w:t>
            </w:r>
          </w:p>
          <w:p w14:paraId="30870963" w14:textId="4CACFA39" w:rsidR="00177522" w:rsidRPr="00A02027" w:rsidRDefault="00177522" w:rsidP="0083568D">
            <w:pPr>
              <w:spacing w:after="120"/>
              <w:rPr>
                <w:color w:val="auto"/>
                <w:szCs w:val="22"/>
              </w:rPr>
            </w:pPr>
          </w:p>
        </w:tc>
      </w:tr>
      <w:tr w:rsidR="00AC2833" w:rsidRPr="00AC2833" w14:paraId="06DDBC37" w14:textId="77777777" w:rsidTr="0027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c>
          <w:tcPr>
            <w:tcW w:w="5387" w:type="dxa"/>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2B35E132" w14:textId="74E8973E" w:rsidR="00AC2833" w:rsidRPr="005F22A2" w:rsidRDefault="00AC2833" w:rsidP="00D83273">
            <w:pPr>
              <w:rPr>
                <w:b/>
              </w:rPr>
            </w:pPr>
            <w:r w:rsidRPr="005F22A2">
              <w:rPr>
                <w:b/>
              </w:rPr>
              <w:t>Activity:</w:t>
            </w:r>
            <w:r w:rsidR="00852790" w:rsidRPr="005F22A2">
              <w:rPr>
                <w:b/>
              </w:rPr>
              <w:t xml:space="preserve"> </w:t>
            </w:r>
            <w:r w:rsidR="00D76F84" w:rsidRPr="00D76F84">
              <w:rPr>
                <w:b/>
              </w:rPr>
              <w:t>Assessment</w:t>
            </w:r>
          </w:p>
        </w:tc>
        <w:tc>
          <w:tcPr>
            <w:tcW w:w="3629" w:type="dxa"/>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4D0D009F" w14:textId="3510F02E" w:rsidR="00AC2833" w:rsidRPr="005F22A2" w:rsidRDefault="00AC2833" w:rsidP="00D83273">
            <w:pPr>
              <w:ind w:right="27"/>
              <w:rPr>
                <w:b/>
              </w:rPr>
            </w:pPr>
            <w:r w:rsidRPr="005F22A2">
              <w:rPr>
                <w:b/>
              </w:rPr>
              <w:t>Performance Measure</w:t>
            </w:r>
            <w:r w:rsidR="00852790" w:rsidRPr="005F22A2">
              <w:rPr>
                <w:b/>
              </w:rPr>
              <w:t>s</w:t>
            </w:r>
            <w:r w:rsidRPr="005F22A2">
              <w:rPr>
                <w:b/>
              </w:rPr>
              <w:t>:</w:t>
            </w:r>
          </w:p>
        </w:tc>
      </w:tr>
      <w:tr w:rsidR="00613554" w:rsidRPr="002E7EC9" w14:paraId="270C69AB" w14:textId="77777777" w:rsidTr="00F31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trHeight w:val="567"/>
        </w:trPr>
        <w:tc>
          <w:tcPr>
            <w:tcW w:w="5387" w:type="dxa"/>
            <w:tcBorders>
              <w:top w:val="single" w:sz="4" w:space="0" w:color="D9D9D9" w:themeColor="background1" w:themeShade="D9"/>
              <w:bottom w:val="single" w:sz="4" w:space="0" w:color="D9D9D9" w:themeColor="background1" w:themeShade="D9"/>
            </w:tcBorders>
          </w:tcPr>
          <w:p w14:paraId="09A5BC9E" w14:textId="66E6AD69" w:rsidR="005B0C36" w:rsidRDefault="005B0C36" w:rsidP="005B0C36">
            <w:pPr>
              <w:spacing w:after="120"/>
            </w:pPr>
            <w:r>
              <w:t>Support the Careerforce business plans by completing timely assessment of identified trainees and apprentices.</w:t>
            </w:r>
          </w:p>
          <w:p w14:paraId="3641BC89" w14:textId="6272165A" w:rsidR="005B0C36" w:rsidRDefault="005B0C36" w:rsidP="005B0C36">
            <w:pPr>
              <w:spacing w:after="120"/>
            </w:pPr>
            <w:r>
              <w:t xml:space="preserve">Enter assessment results within expected timeframes. </w:t>
            </w:r>
          </w:p>
          <w:p w14:paraId="477711F6" w14:textId="51547B15" w:rsidR="00613554" w:rsidRPr="0036174C" w:rsidRDefault="005B0C36" w:rsidP="005B0C36">
            <w:pPr>
              <w:spacing w:after="120"/>
            </w:pPr>
            <w:r>
              <w:t>Support trainees and apprentices to achieve high success rates</w:t>
            </w:r>
            <w:r w:rsidR="001C4EF2">
              <w:t>.</w:t>
            </w:r>
          </w:p>
        </w:tc>
        <w:tc>
          <w:tcPr>
            <w:tcW w:w="3629" w:type="dxa"/>
            <w:tcBorders>
              <w:top w:val="single" w:sz="4" w:space="0" w:color="D9D9D9" w:themeColor="background1" w:themeShade="D9"/>
              <w:bottom w:val="single" w:sz="4" w:space="0" w:color="D9D9D9" w:themeColor="background1" w:themeShade="D9"/>
            </w:tcBorders>
          </w:tcPr>
          <w:p w14:paraId="46A147EC" w14:textId="420DFCEB" w:rsidR="001C4EF2" w:rsidRDefault="001C4EF2" w:rsidP="001C4EF2">
            <w:pPr>
              <w:pStyle w:val="ListParagraph"/>
              <w:numPr>
                <w:ilvl w:val="0"/>
                <w:numId w:val="44"/>
              </w:numPr>
              <w:spacing w:after="120"/>
              <w:contextualSpacing w:val="0"/>
            </w:pPr>
            <w:r>
              <w:t>Success rates are valid and meet post moderation standards and requirements.</w:t>
            </w:r>
          </w:p>
          <w:p w14:paraId="3450FA38" w14:textId="2DAC981E" w:rsidR="001C4EF2" w:rsidRDefault="001C4EF2" w:rsidP="001C4EF2">
            <w:pPr>
              <w:pStyle w:val="ListParagraph"/>
              <w:numPr>
                <w:ilvl w:val="0"/>
                <w:numId w:val="44"/>
              </w:numPr>
              <w:spacing w:after="120"/>
              <w:contextualSpacing w:val="0"/>
            </w:pPr>
            <w:r>
              <w:t>Assessment results are entered within agreed timeframes.</w:t>
            </w:r>
          </w:p>
          <w:p w14:paraId="3A609A4E" w14:textId="7B568A8B" w:rsidR="00613554" w:rsidRPr="00613554" w:rsidRDefault="001C4EF2" w:rsidP="001C4EF2">
            <w:pPr>
              <w:pStyle w:val="ListParagraph"/>
              <w:numPr>
                <w:ilvl w:val="0"/>
                <w:numId w:val="44"/>
              </w:numPr>
              <w:spacing w:after="120"/>
              <w:contextualSpacing w:val="0"/>
            </w:pPr>
            <w:r>
              <w:t>Assessments are marked and responded to within agreed timeframes.</w:t>
            </w:r>
          </w:p>
        </w:tc>
      </w:tr>
      <w:tr w:rsidR="00990FE3" w:rsidRPr="00AC2833" w14:paraId="0FB1FBD7" w14:textId="77777777" w:rsidTr="0041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c>
          <w:tcPr>
            <w:tcW w:w="5387" w:type="dxa"/>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1B0C0F6B" w14:textId="52A8B03E" w:rsidR="00990FE3" w:rsidRPr="005F22A2" w:rsidRDefault="00990FE3" w:rsidP="00B22EC5">
            <w:pPr>
              <w:rPr>
                <w:b/>
              </w:rPr>
            </w:pPr>
            <w:r w:rsidRPr="005F22A2">
              <w:rPr>
                <w:b/>
              </w:rPr>
              <w:t xml:space="preserve">Activity: </w:t>
            </w:r>
            <w:r w:rsidR="0083165F" w:rsidRPr="0083165F">
              <w:rPr>
                <w:b/>
              </w:rPr>
              <w:t>Relationships</w:t>
            </w:r>
          </w:p>
        </w:tc>
        <w:tc>
          <w:tcPr>
            <w:tcW w:w="3629" w:type="dxa"/>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38B84168" w14:textId="77777777" w:rsidR="00990FE3" w:rsidRPr="005F22A2" w:rsidRDefault="00990FE3" w:rsidP="00B22EC5">
            <w:pPr>
              <w:ind w:right="27"/>
              <w:rPr>
                <w:b/>
              </w:rPr>
            </w:pPr>
            <w:r w:rsidRPr="005F22A2">
              <w:rPr>
                <w:b/>
              </w:rPr>
              <w:t>Performance Measures:</w:t>
            </w:r>
          </w:p>
        </w:tc>
      </w:tr>
      <w:tr w:rsidR="00990FE3" w:rsidRPr="002E7EC9" w14:paraId="36CA8549" w14:textId="77777777" w:rsidTr="0041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trHeight w:val="567"/>
        </w:trPr>
        <w:tc>
          <w:tcPr>
            <w:tcW w:w="5387" w:type="dxa"/>
            <w:tcBorders>
              <w:top w:val="single" w:sz="4" w:space="0" w:color="D9D9D9" w:themeColor="background1" w:themeShade="D9"/>
              <w:bottom w:val="single" w:sz="4" w:space="0" w:color="D9D9D9" w:themeColor="background1" w:themeShade="D9"/>
            </w:tcBorders>
          </w:tcPr>
          <w:p w14:paraId="1E5AA930" w14:textId="52EB37F4" w:rsidR="00560E5E" w:rsidRDefault="00560E5E" w:rsidP="00560E5E">
            <w:pPr>
              <w:spacing w:after="120"/>
            </w:pPr>
            <w:r>
              <w:t>Form good</w:t>
            </w:r>
            <w:r w:rsidR="00AF6B33">
              <w:t xml:space="preserve"> </w:t>
            </w:r>
            <w:r>
              <w:t xml:space="preserve">working relationships with trainees, </w:t>
            </w:r>
            <w:proofErr w:type="gramStart"/>
            <w:r>
              <w:t>apprentices</w:t>
            </w:r>
            <w:proofErr w:type="gramEnd"/>
            <w:r>
              <w:t xml:space="preserve"> and employers.</w:t>
            </w:r>
          </w:p>
          <w:p w14:paraId="24CE6435" w14:textId="19AC892C" w:rsidR="00DA2D14" w:rsidRDefault="00DA2D14" w:rsidP="00560E5E">
            <w:pPr>
              <w:spacing w:after="120"/>
            </w:pPr>
            <w:r>
              <w:t xml:space="preserve">Provide Diploma trainees with supportive and constructive coaching to assist them in the completion of assessment. </w:t>
            </w:r>
          </w:p>
          <w:p w14:paraId="434EC3FC" w14:textId="309EB0A3" w:rsidR="00560E5E" w:rsidRDefault="00560E5E" w:rsidP="00560E5E">
            <w:pPr>
              <w:spacing w:after="120"/>
            </w:pPr>
            <w:r>
              <w:t xml:space="preserve">Provide trainees and apprentices with constructive, </w:t>
            </w:r>
            <w:proofErr w:type="gramStart"/>
            <w:r>
              <w:t>detailed</w:t>
            </w:r>
            <w:proofErr w:type="gramEnd"/>
            <w:r>
              <w:t xml:space="preserve"> and timely feedback (both oral and written) that enhances their continuing development and progress</w:t>
            </w:r>
            <w:r w:rsidR="00267D6A">
              <w:t>.</w:t>
            </w:r>
          </w:p>
          <w:p w14:paraId="3A171E67" w14:textId="38159DD9" w:rsidR="005E2C4B" w:rsidRPr="0036174C" w:rsidRDefault="00560E5E" w:rsidP="00560E5E">
            <w:pPr>
              <w:spacing w:after="120"/>
            </w:pPr>
            <w:r>
              <w:t>Work with the Careerforce Apprenticeship Advisors</w:t>
            </w:r>
            <w:r w:rsidR="005F04ED">
              <w:t xml:space="preserve"> (CAAs)</w:t>
            </w:r>
            <w:r>
              <w:t>, Employer Services field staff and Moderation and Assessment Practice</w:t>
            </w:r>
            <w:r w:rsidR="005F04ED">
              <w:t xml:space="preserve"> (MAP)</w:t>
            </w:r>
            <w:r>
              <w:t xml:space="preserve"> team to provide the environment for a satisfying experience for the trainee</w:t>
            </w:r>
            <w:r w:rsidR="005F04ED">
              <w:t xml:space="preserve"> </w:t>
            </w:r>
            <w:r>
              <w:t>/</w:t>
            </w:r>
            <w:r w:rsidR="005F04ED">
              <w:t xml:space="preserve"> </w:t>
            </w:r>
            <w:r>
              <w:t>apprentice.</w:t>
            </w:r>
          </w:p>
        </w:tc>
        <w:tc>
          <w:tcPr>
            <w:tcW w:w="3629" w:type="dxa"/>
            <w:tcBorders>
              <w:top w:val="single" w:sz="4" w:space="0" w:color="D9D9D9" w:themeColor="background1" w:themeShade="D9"/>
              <w:bottom w:val="single" w:sz="4" w:space="0" w:color="D9D9D9" w:themeColor="background1" w:themeShade="D9"/>
            </w:tcBorders>
          </w:tcPr>
          <w:p w14:paraId="19489203" w14:textId="06F7FB64" w:rsidR="00990FE3" w:rsidRDefault="001D7496" w:rsidP="00E24BC7">
            <w:pPr>
              <w:pStyle w:val="ListParagraph"/>
              <w:numPr>
                <w:ilvl w:val="0"/>
                <w:numId w:val="44"/>
              </w:numPr>
              <w:spacing w:after="120"/>
              <w:contextualSpacing w:val="0"/>
            </w:pPr>
            <w:r>
              <w:t xml:space="preserve">Effective </w:t>
            </w:r>
            <w:r w:rsidR="00376B98">
              <w:t>relationship</w:t>
            </w:r>
            <w:r w:rsidR="00436433">
              <w:t xml:space="preserve">s are formed and maintained. </w:t>
            </w:r>
          </w:p>
          <w:p w14:paraId="23F63135" w14:textId="62E8179C" w:rsidR="00436433" w:rsidRPr="00613554" w:rsidRDefault="00E51446" w:rsidP="00E24BC7">
            <w:pPr>
              <w:pStyle w:val="ListParagraph"/>
              <w:numPr>
                <w:ilvl w:val="0"/>
                <w:numId w:val="44"/>
              </w:numPr>
              <w:spacing w:after="120"/>
              <w:contextualSpacing w:val="0"/>
            </w:pPr>
            <w:r>
              <w:t xml:space="preserve">Feedback received from trainees and apprentices is positive. </w:t>
            </w:r>
          </w:p>
        </w:tc>
      </w:tr>
      <w:tr w:rsidR="00990FE3" w:rsidRPr="00AC2833" w14:paraId="03B7F9B9" w14:textId="77777777" w:rsidTr="0041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c>
          <w:tcPr>
            <w:tcW w:w="5387" w:type="dxa"/>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0DFD9C30" w14:textId="2E3A2590" w:rsidR="00990FE3" w:rsidRPr="005F22A2" w:rsidRDefault="00990FE3" w:rsidP="00B22EC5">
            <w:pPr>
              <w:rPr>
                <w:b/>
              </w:rPr>
            </w:pPr>
            <w:r w:rsidRPr="005F22A2">
              <w:rPr>
                <w:b/>
              </w:rPr>
              <w:t xml:space="preserve">Activity: </w:t>
            </w:r>
            <w:r w:rsidR="00C15D23" w:rsidRPr="00C15D23">
              <w:rPr>
                <w:b/>
              </w:rPr>
              <w:t>Quality</w:t>
            </w:r>
          </w:p>
        </w:tc>
        <w:tc>
          <w:tcPr>
            <w:tcW w:w="3629" w:type="dxa"/>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555D9F60" w14:textId="77777777" w:rsidR="00990FE3" w:rsidRPr="005F22A2" w:rsidRDefault="00990FE3" w:rsidP="00B22EC5">
            <w:pPr>
              <w:ind w:right="27"/>
              <w:rPr>
                <w:b/>
              </w:rPr>
            </w:pPr>
            <w:r w:rsidRPr="005F22A2">
              <w:rPr>
                <w:b/>
              </w:rPr>
              <w:t>Performance Measures:</w:t>
            </w:r>
          </w:p>
        </w:tc>
      </w:tr>
      <w:tr w:rsidR="00990FE3" w:rsidRPr="002E7EC9" w14:paraId="788821F3" w14:textId="77777777" w:rsidTr="0041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trHeight w:val="567"/>
        </w:trPr>
        <w:tc>
          <w:tcPr>
            <w:tcW w:w="5387" w:type="dxa"/>
            <w:tcBorders>
              <w:top w:val="single" w:sz="4" w:space="0" w:color="D9D9D9" w:themeColor="background1" w:themeShade="D9"/>
              <w:bottom w:val="single" w:sz="4" w:space="0" w:color="D9D9D9" w:themeColor="background1" w:themeShade="D9"/>
            </w:tcBorders>
          </w:tcPr>
          <w:p w14:paraId="2E7B4E45" w14:textId="66795F55" w:rsidR="006145F6" w:rsidRDefault="006145F6" w:rsidP="006145F6">
            <w:pPr>
              <w:spacing w:after="120"/>
            </w:pPr>
            <w:r>
              <w:lastRenderedPageBreak/>
              <w:t xml:space="preserve">Provide feedback to Product Managers through the correct channels regarding the assessments contained in Careerforce qualifications. </w:t>
            </w:r>
          </w:p>
          <w:p w14:paraId="43F3EB80" w14:textId="35342AD4" w:rsidR="00990FE3" w:rsidRPr="0036174C" w:rsidRDefault="006145F6" w:rsidP="006145F6">
            <w:pPr>
              <w:spacing w:after="120"/>
            </w:pPr>
            <w:r>
              <w:t>Contribute to review and evaluation mechanisms to inform process and quality improvement opportunities.</w:t>
            </w:r>
          </w:p>
        </w:tc>
        <w:tc>
          <w:tcPr>
            <w:tcW w:w="3629" w:type="dxa"/>
            <w:tcBorders>
              <w:top w:val="single" w:sz="4" w:space="0" w:color="D9D9D9" w:themeColor="background1" w:themeShade="D9"/>
              <w:bottom w:val="single" w:sz="4" w:space="0" w:color="D9D9D9" w:themeColor="background1" w:themeShade="D9"/>
            </w:tcBorders>
          </w:tcPr>
          <w:p w14:paraId="7F9E574D" w14:textId="741D20C9" w:rsidR="00990FE3" w:rsidRPr="00613554" w:rsidRDefault="0010423E" w:rsidP="001D7496">
            <w:pPr>
              <w:pStyle w:val="ListParagraph"/>
              <w:numPr>
                <w:ilvl w:val="0"/>
                <w:numId w:val="44"/>
              </w:numPr>
              <w:spacing w:after="120"/>
              <w:contextualSpacing w:val="0"/>
            </w:pPr>
            <w:r>
              <w:t xml:space="preserve">Constructive </w:t>
            </w:r>
            <w:r w:rsidR="001D7496">
              <w:t xml:space="preserve">timely feedback is given. </w:t>
            </w:r>
          </w:p>
        </w:tc>
      </w:tr>
      <w:tr w:rsidR="004438E2" w:rsidRPr="005F22A2" w14:paraId="43E71B5C" w14:textId="77777777" w:rsidTr="0041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c>
          <w:tcPr>
            <w:tcW w:w="5387" w:type="dxa"/>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44D2F4E3" w14:textId="074292F8" w:rsidR="004438E2" w:rsidRPr="005F22A2" w:rsidRDefault="004438E2" w:rsidP="005C352C">
            <w:pPr>
              <w:rPr>
                <w:b/>
              </w:rPr>
            </w:pPr>
            <w:r w:rsidRPr="005F22A2">
              <w:rPr>
                <w:b/>
              </w:rPr>
              <w:t>Activity:</w:t>
            </w:r>
            <w:r>
              <w:t xml:space="preserve"> </w:t>
            </w:r>
            <w:r w:rsidR="00DE7B51" w:rsidRPr="00DE7B51">
              <w:rPr>
                <w:b/>
              </w:rPr>
              <w:t xml:space="preserve">Provide </w:t>
            </w:r>
            <w:r w:rsidR="00DE7B51">
              <w:rPr>
                <w:b/>
              </w:rPr>
              <w:t>S</w:t>
            </w:r>
            <w:r w:rsidR="00DE7B51" w:rsidRPr="00DE7B51">
              <w:rPr>
                <w:b/>
              </w:rPr>
              <w:t xml:space="preserve">upport to the </w:t>
            </w:r>
            <w:r w:rsidR="00DE7B51">
              <w:rPr>
                <w:b/>
              </w:rPr>
              <w:t>W</w:t>
            </w:r>
            <w:r w:rsidR="00DE7B51" w:rsidRPr="00DE7B51">
              <w:rPr>
                <w:b/>
              </w:rPr>
              <w:t xml:space="preserve">ider Careerforce </w:t>
            </w:r>
            <w:r w:rsidR="00DE7B51">
              <w:rPr>
                <w:b/>
              </w:rPr>
              <w:t>B</w:t>
            </w:r>
            <w:r w:rsidR="00DE7B51" w:rsidRPr="00DE7B51">
              <w:rPr>
                <w:b/>
              </w:rPr>
              <w:t>usiness</w:t>
            </w:r>
          </w:p>
        </w:tc>
        <w:tc>
          <w:tcPr>
            <w:tcW w:w="3629" w:type="dxa"/>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6C0982AD" w14:textId="77777777" w:rsidR="004438E2" w:rsidRPr="005F22A2" w:rsidRDefault="004438E2" w:rsidP="005C352C">
            <w:pPr>
              <w:ind w:right="27"/>
              <w:rPr>
                <w:b/>
              </w:rPr>
            </w:pPr>
            <w:r w:rsidRPr="005F22A2">
              <w:rPr>
                <w:b/>
              </w:rPr>
              <w:t>Performance Measures:</w:t>
            </w:r>
          </w:p>
        </w:tc>
      </w:tr>
      <w:tr w:rsidR="004438E2" w:rsidRPr="00613554" w14:paraId="0B8D7EB8" w14:textId="77777777" w:rsidTr="0041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trHeight w:val="567"/>
        </w:trPr>
        <w:tc>
          <w:tcPr>
            <w:tcW w:w="5387" w:type="dxa"/>
            <w:tcBorders>
              <w:top w:val="single" w:sz="4" w:space="0" w:color="D9D9D9" w:themeColor="background1" w:themeShade="D9"/>
              <w:bottom w:val="single" w:sz="4" w:space="0" w:color="D9D9D9" w:themeColor="background1" w:themeShade="D9"/>
            </w:tcBorders>
          </w:tcPr>
          <w:p w14:paraId="324F5084" w14:textId="77777777" w:rsidR="004438E2" w:rsidRDefault="0017488B" w:rsidP="00CB2615">
            <w:pPr>
              <w:spacing w:after="120"/>
            </w:pPr>
            <w:r w:rsidRPr="0017488B">
              <w:t xml:space="preserve">Provide support to the wider Careerforce team, </w:t>
            </w:r>
            <w:r w:rsidR="00715DE4">
              <w:t xml:space="preserve">and </w:t>
            </w:r>
            <w:r w:rsidRPr="0017488B">
              <w:t>network across the teams to provide and receive sector intelligence.</w:t>
            </w:r>
          </w:p>
          <w:p w14:paraId="77AFB11C" w14:textId="69A8291D" w:rsidR="00471F3B" w:rsidRPr="0036174C" w:rsidRDefault="00471F3B" w:rsidP="00CB2615">
            <w:pPr>
              <w:spacing w:after="120"/>
            </w:pPr>
            <w:r>
              <w:t>Provide assessment support</w:t>
            </w:r>
            <w:r w:rsidR="00AD5E9C">
              <w:t xml:space="preserve"> to workplaces that </w:t>
            </w:r>
            <w:proofErr w:type="gramStart"/>
            <w:r w:rsidR="00AD5E9C">
              <w:t>don’t</w:t>
            </w:r>
            <w:proofErr w:type="gramEnd"/>
            <w:r w:rsidR="00AD5E9C">
              <w:t xml:space="preserve"> have the capability to manage their own assessment. </w:t>
            </w:r>
          </w:p>
        </w:tc>
        <w:tc>
          <w:tcPr>
            <w:tcW w:w="3629" w:type="dxa"/>
            <w:tcBorders>
              <w:top w:val="single" w:sz="4" w:space="0" w:color="D9D9D9" w:themeColor="background1" w:themeShade="D9"/>
              <w:bottom w:val="single" w:sz="4" w:space="0" w:color="D9D9D9" w:themeColor="background1" w:themeShade="D9"/>
            </w:tcBorders>
          </w:tcPr>
          <w:p w14:paraId="78EBDD16" w14:textId="14A6BE2E" w:rsidR="004438E2" w:rsidRPr="00613554" w:rsidRDefault="000E52FB" w:rsidP="000E52FB">
            <w:pPr>
              <w:pStyle w:val="ListParagraph"/>
              <w:numPr>
                <w:ilvl w:val="0"/>
                <w:numId w:val="44"/>
              </w:numPr>
              <w:spacing w:after="120"/>
              <w:contextualSpacing w:val="0"/>
            </w:pPr>
            <w:r>
              <w:t>Effective collaboration is observed</w:t>
            </w:r>
            <w:r w:rsidR="00984E4E">
              <w:t xml:space="preserve">. </w:t>
            </w:r>
          </w:p>
        </w:tc>
      </w:tr>
    </w:tbl>
    <w:p w14:paraId="5EFA52F9" w14:textId="61FB3D8A" w:rsidR="00FB7E2F" w:rsidRDefault="00FB7E2F" w:rsidP="002A2AAB">
      <w:pPr>
        <w:spacing w:after="120"/>
      </w:pPr>
    </w:p>
    <w:p w14:paraId="7E74CAD2" w14:textId="77777777" w:rsidR="00D46B3D" w:rsidRDefault="00D46B3D" w:rsidP="002A2AAB">
      <w:pPr>
        <w:spacing w:after="120"/>
      </w:pPr>
    </w:p>
    <w:tbl>
      <w:tblPr>
        <w:tblStyle w:val="TableGrid"/>
        <w:tblW w:w="0" w:type="auto"/>
        <w:tblInd w:w="-5" w:type="dxa"/>
        <w:tblLook w:val="04A0" w:firstRow="1" w:lastRow="0" w:firstColumn="1" w:lastColumn="0" w:noHBand="0" w:noVBand="1"/>
      </w:tblPr>
      <w:tblGrid>
        <w:gridCol w:w="3061"/>
        <w:gridCol w:w="5953"/>
        <w:gridCol w:w="7"/>
      </w:tblGrid>
      <w:tr w:rsidR="00D83273" w14:paraId="33F11BE9" w14:textId="77777777" w:rsidTr="596846F7">
        <w:trPr>
          <w:trHeight w:val="964"/>
        </w:trPr>
        <w:tc>
          <w:tcPr>
            <w:tcW w:w="9021" w:type="dxa"/>
            <w:gridSpan w:val="3"/>
            <w:shd w:val="clear" w:color="auto" w:fill="1D4F91" w:themeFill="accent1"/>
            <w:vAlign w:val="center"/>
          </w:tcPr>
          <w:p w14:paraId="5F434D16" w14:textId="0081BECC" w:rsidR="00D83273" w:rsidRPr="00D83273" w:rsidRDefault="005F22A2" w:rsidP="00154144">
            <w:pPr>
              <w:rPr>
                <w:b/>
                <w:color w:val="FFFFFF" w:themeColor="background1"/>
                <w:sz w:val="28"/>
                <w:szCs w:val="28"/>
              </w:rPr>
            </w:pPr>
            <w:r>
              <w:br w:type="page"/>
            </w:r>
            <w:r w:rsidR="00D83273">
              <w:rPr>
                <w:b/>
                <w:color w:val="FFFFFF" w:themeColor="background1"/>
                <w:sz w:val="28"/>
                <w:szCs w:val="28"/>
              </w:rPr>
              <w:t>Person specification</w:t>
            </w:r>
          </w:p>
        </w:tc>
      </w:tr>
      <w:tr w:rsidR="000E2A09" w:rsidRPr="004F17C8" w14:paraId="5394A613"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bottom w:val="single" w:sz="4" w:space="0" w:color="DADADA" w:themeColor="background2" w:themeShade="E6"/>
            </w:tcBorders>
          </w:tcPr>
          <w:p w14:paraId="75B4D06A" w14:textId="77777777" w:rsidR="000E2A09" w:rsidRPr="004F17C8" w:rsidRDefault="000E2A09" w:rsidP="00A02027">
            <w:pPr>
              <w:rPr>
                <w:b/>
                <w:szCs w:val="22"/>
              </w:rPr>
            </w:pPr>
            <w:r>
              <w:rPr>
                <w:b/>
                <w:szCs w:val="22"/>
              </w:rPr>
              <w:t>Education / Qualifications / Training</w:t>
            </w:r>
          </w:p>
        </w:tc>
        <w:tc>
          <w:tcPr>
            <w:tcW w:w="5953" w:type="dxa"/>
            <w:tcBorders>
              <w:bottom w:val="single" w:sz="4" w:space="0" w:color="DADADA" w:themeColor="background2" w:themeShade="E6"/>
            </w:tcBorders>
          </w:tcPr>
          <w:p w14:paraId="6FDD056C" w14:textId="2586B9ED" w:rsidR="009B1762" w:rsidRDefault="009B1762" w:rsidP="009B1762">
            <w:pPr>
              <w:spacing w:after="120"/>
            </w:pPr>
            <w:r>
              <w:t xml:space="preserve">A qualification relevant to Health and Wellbeing </w:t>
            </w:r>
            <w:r w:rsidR="003553A2">
              <w:t xml:space="preserve">at </w:t>
            </w:r>
            <w:r>
              <w:t xml:space="preserve">or above Level 5. </w:t>
            </w:r>
          </w:p>
          <w:p w14:paraId="2CC189A6" w14:textId="3A08FC5E" w:rsidR="00246203" w:rsidRDefault="00397D3A" w:rsidP="00A94B84">
            <w:pPr>
              <w:spacing w:after="120"/>
            </w:pPr>
            <w:r>
              <w:t>Comple</w:t>
            </w:r>
            <w:r w:rsidR="00246203">
              <w:t>tion of</w:t>
            </w:r>
            <w:r>
              <w:t xml:space="preserve"> </w:t>
            </w:r>
            <w:r w:rsidR="00A94B84">
              <w:t>unit standard</w:t>
            </w:r>
            <w:r w:rsidR="00246203">
              <w:t xml:space="preserve"> 4098 is essential.</w:t>
            </w:r>
            <w:r w:rsidR="00A94B84">
              <w:t xml:space="preserve"> </w:t>
            </w:r>
          </w:p>
          <w:p w14:paraId="42B71976" w14:textId="02CF60FE" w:rsidR="00A94B84" w:rsidRDefault="00246203" w:rsidP="00A94B84">
            <w:pPr>
              <w:spacing w:after="120"/>
            </w:pPr>
            <w:r>
              <w:t>An ability to maintain</w:t>
            </w:r>
            <w:r w:rsidR="00A94B84">
              <w:t xml:space="preserve"> registration requirements for being a Careerforce </w:t>
            </w:r>
            <w:r w:rsidR="00630DF4">
              <w:t>A</w:t>
            </w:r>
            <w:r w:rsidR="00A94B84">
              <w:t>ssessor</w:t>
            </w:r>
            <w:r>
              <w:t xml:space="preserve"> is essential</w:t>
            </w:r>
            <w:r w:rsidR="00A94B84">
              <w:t xml:space="preserve">. </w:t>
            </w:r>
          </w:p>
          <w:p w14:paraId="75F75D09" w14:textId="77777777" w:rsidR="00246203" w:rsidRPr="00246203" w:rsidRDefault="00F824F9" w:rsidP="00246203">
            <w:pPr>
              <w:spacing w:after="120"/>
            </w:pPr>
            <w:r w:rsidRPr="00246203">
              <w:t>An adult education qualification would be desirable.</w:t>
            </w:r>
          </w:p>
          <w:p w14:paraId="34AC5DBB" w14:textId="56123A2F" w:rsidR="00E709D0" w:rsidRPr="00E709D0" w:rsidRDefault="00F824F9" w:rsidP="00246203">
            <w:pPr>
              <w:spacing w:after="120"/>
            </w:pPr>
            <w:r w:rsidRPr="00246203">
              <w:t>Professional registration relevant to role would be desirable.</w:t>
            </w:r>
          </w:p>
        </w:tc>
      </w:tr>
      <w:tr w:rsidR="00CC206B" w:rsidRPr="004F17C8" w14:paraId="49BB7910"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top w:val="single" w:sz="4" w:space="0" w:color="DADADA" w:themeColor="background2" w:themeShade="E6"/>
              <w:bottom w:val="single" w:sz="4" w:space="0" w:color="DADADA" w:themeColor="background2" w:themeShade="E6"/>
            </w:tcBorders>
          </w:tcPr>
          <w:p w14:paraId="08B40A43" w14:textId="05882815" w:rsidR="00CC206B" w:rsidRPr="004F17C8" w:rsidRDefault="00CC206B" w:rsidP="00CC206B">
            <w:pPr>
              <w:rPr>
                <w:b/>
                <w:szCs w:val="22"/>
              </w:rPr>
            </w:pPr>
            <w:r>
              <w:rPr>
                <w:b/>
                <w:szCs w:val="22"/>
              </w:rPr>
              <w:t xml:space="preserve">Experience </w:t>
            </w:r>
            <w:r w:rsidRPr="00F8743D">
              <w:rPr>
                <w:b/>
                <w:i/>
                <w:szCs w:val="22"/>
              </w:rPr>
              <w:t>(Essential)</w:t>
            </w:r>
          </w:p>
        </w:tc>
        <w:tc>
          <w:tcPr>
            <w:tcW w:w="5953" w:type="dxa"/>
            <w:tcBorders>
              <w:top w:val="single" w:sz="4" w:space="0" w:color="DADADA" w:themeColor="background2" w:themeShade="E6"/>
              <w:bottom w:val="single" w:sz="4" w:space="0" w:color="DADADA" w:themeColor="background2" w:themeShade="E6"/>
            </w:tcBorders>
          </w:tcPr>
          <w:p w14:paraId="5AF25D72" w14:textId="78291105" w:rsidR="00FF05F7" w:rsidRDefault="00FF05F7" w:rsidP="00FF05F7">
            <w:pPr>
              <w:spacing w:after="120"/>
            </w:pPr>
            <w:r>
              <w:t>Experience and proficiency with standards-based assessment.</w:t>
            </w:r>
          </w:p>
          <w:p w14:paraId="1EF7B4F5" w14:textId="08317476" w:rsidR="00FF05F7" w:rsidRDefault="00FF05F7" w:rsidP="00FF05F7">
            <w:pPr>
              <w:spacing w:after="120"/>
            </w:pPr>
            <w:r>
              <w:t xml:space="preserve">Experience with assessment within a workplace setting. </w:t>
            </w:r>
          </w:p>
          <w:p w14:paraId="0865F02C" w14:textId="3D4DFF57" w:rsidR="00CC206B" w:rsidRPr="002A2AAB" w:rsidRDefault="00FF05F7" w:rsidP="00FF05F7">
            <w:pPr>
              <w:spacing w:after="120"/>
            </w:pPr>
            <w:r>
              <w:t>High levels of computer literacy, experienced and highly competent user of Microsoft Office Suite and databases.</w:t>
            </w:r>
          </w:p>
        </w:tc>
      </w:tr>
      <w:tr w:rsidR="00E32D1C" w:rsidRPr="004F17C8" w14:paraId="6C0DF577"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top w:val="single" w:sz="4" w:space="0" w:color="DADADA" w:themeColor="background2" w:themeShade="E6"/>
              <w:bottom w:val="single" w:sz="4" w:space="0" w:color="DADADA" w:themeColor="background2" w:themeShade="E6"/>
            </w:tcBorders>
          </w:tcPr>
          <w:p w14:paraId="5E211F3B" w14:textId="7264025A" w:rsidR="00E32D1C" w:rsidRPr="004F17C8" w:rsidRDefault="00E32D1C" w:rsidP="00E32D1C">
            <w:pPr>
              <w:rPr>
                <w:b/>
                <w:szCs w:val="22"/>
              </w:rPr>
            </w:pPr>
            <w:r>
              <w:rPr>
                <w:b/>
                <w:szCs w:val="22"/>
              </w:rPr>
              <w:t xml:space="preserve">Experience </w:t>
            </w:r>
            <w:r w:rsidRPr="00F8743D">
              <w:rPr>
                <w:b/>
                <w:i/>
                <w:szCs w:val="22"/>
              </w:rPr>
              <w:t>(Desirable)</w:t>
            </w:r>
          </w:p>
        </w:tc>
        <w:tc>
          <w:tcPr>
            <w:tcW w:w="5953" w:type="dxa"/>
            <w:tcBorders>
              <w:top w:val="single" w:sz="4" w:space="0" w:color="DADADA" w:themeColor="background2" w:themeShade="E6"/>
              <w:bottom w:val="single" w:sz="4" w:space="0" w:color="DADADA" w:themeColor="background2" w:themeShade="E6"/>
            </w:tcBorders>
          </w:tcPr>
          <w:p w14:paraId="0C7BCBEE" w14:textId="348F73A7" w:rsidR="00CC5CEE" w:rsidRDefault="00CC5CEE" w:rsidP="00CC5CEE">
            <w:pPr>
              <w:spacing w:after="120"/>
            </w:pPr>
            <w:r>
              <w:t xml:space="preserve">At least 3 years’ experience with standards-based assessment. </w:t>
            </w:r>
          </w:p>
          <w:p w14:paraId="1C4A5E3C" w14:textId="7E549419" w:rsidR="00E32D1C" w:rsidRPr="002A2AAB" w:rsidRDefault="00CC5CEE" w:rsidP="00CC5CEE">
            <w:pPr>
              <w:spacing w:after="120"/>
            </w:pPr>
            <w:r>
              <w:t>Experience with assessment within a Health and Wellbeing setting.</w:t>
            </w:r>
          </w:p>
        </w:tc>
      </w:tr>
      <w:tr w:rsidR="00C2457D" w:rsidRPr="004F17C8" w14:paraId="26B5A83A"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top w:val="single" w:sz="4" w:space="0" w:color="DADADA" w:themeColor="background2" w:themeShade="E6"/>
              <w:bottom w:val="single" w:sz="4" w:space="0" w:color="DADADA" w:themeColor="background2" w:themeShade="E6"/>
            </w:tcBorders>
          </w:tcPr>
          <w:p w14:paraId="382033AE" w14:textId="77777777" w:rsidR="00C2457D" w:rsidRDefault="00C2457D" w:rsidP="00C2457D">
            <w:pPr>
              <w:rPr>
                <w:b/>
                <w:szCs w:val="22"/>
              </w:rPr>
            </w:pPr>
            <w:r>
              <w:rPr>
                <w:b/>
                <w:szCs w:val="22"/>
              </w:rPr>
              <w:t>Skills</w:t>
            </w:r>
          </w:p>
        </w:tc>
        <w:tc>
          <w:tcPr>
            <w:tcW w:w="5953" w:type="dxa"/>
            <w:tcBorders>
              <w:top w:val="single" w:sz="4" w:space="0" w:color="DADADA" w:themeColor="background2" w:themeShade="E6"/>
              <w:bottom w:val="single" w:sz="4" w:space="0" w:color="DADADA" w:themeColor="background2" w:themeShade="E6"/>
            </w:tcBorders>
          </w:tcPr>
          <w:p w14:paraId="2D0702B1" w14:textId="73BE7AC7" w:rsidR="00097FDF" w:rsidRDefault="00097FDF" w:rsidP="00097FDF">
            <w:pPr>
              <w:spacing w:after="120"/>
            </w:pPr>
            <w:r>
              <w:t xml:space="preserve">Strong initiative with a proactive and upbeat approach, along with excellent communication skills. </w:t>
            </w:r>
          </w:p>
          <w:p w14:paraId="1BDB604C" w14:textId="38C87B15" w:rsidR="00097FDF" w:rsidRDefault="00D46B3D" w:rsidP="00097FDF">
            <w:pPr>
              <w:spacing w:after="120"/>
            </w:pPr>
            <w:r>
              <w:t xml:space="preserve">Ability to manage own time effectively and efficiently. </w:t>
            </w:r>
          </w:p>
          <w:p w14:paraId="7E26AEEA" w14:textId="23C4C486" w:rsidR="00E10C18" w:rsidRDefault="00E10C18" w:rsidP="00097FDF">
            <w:pPr>
              <w:spacing w:after="120"/>
            </w:pPr>
            <w:r>
              <w:t>Proven ability to interpret, extract and analyse information.</w:t>
            </w:r>
          </w:p>
          <w:p w14:paraId="2002CE6B" w14:textId="34F63050" w:rsidR="00093D70" w:rsidRPr="002A2AAB" w:rsidRDefault="00572A7E" w:rsidP="00097FDF">
            <w:pPr>
              <w:spacing w:after="120"/>
            </w:pPr>
            <w:r>
              <w:rPr>
                <w:rStyle w:val="normaltextrun"/>
                <w:rFonts w:cs="Calibri Light"/>
                <w:szCs w:val="22"/>
                <w:shd w:val="clear" w:color="auto" w:fill="FFFFFF"/>
              </w:rPr>
              <w:t>Demonstrates a commitment to the principles of Te </w:t>
            </w:r>
            <w:proofErr w:type="spellStart"/>
            <w:r>
              <w:rPr>
                <w:rStyle w:val="normaltextrun"/>
                <w:rFonts w:cs="Calibri Light"/>
                <w:szCs w:val="22"/>
                <w:shd w:val="clear" w:color="auto" w:fill="FFFFFF"/>
              </w:rPr>
              <w:t>Tiriti</w:t>
            </w:r>
            <w:proofErr w:type="spellEnd"/>
            <w:r>
              <w:rPr>
                <w:rStyle w:val="normaltextrun"/>
                <w:rFonts w:cs="Calibri Light"/>
                <w:szCs w:val="22"/>
                <w:shd w:val="clear" w:color="auto" w:fill="FFFFFF"/>
              </w:rPr>
              <w:t> o Waitangi.</w:t>
            </w:r>
            <w:r>
              <w:rPr>
                <w:rStyle w:val="eop"/>
                <w:rFonts w:cs="Calibri Light"/>
                <w:szCs w:val="22"/>
                <w:shd w:val="clear" w:color="auto" w:fill="FFFFFF"/>
              </w:rPr>
              <w:t> </w:t>
            </w:r>
          </w:p>
        </w:tc>
      </w:tr>
      <w:tr w:rsidR="005839A7" w:rsidRPr="004F17C8" w14:paraId="1C191F67"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top w:val="single" w:sz="4" w:space="0" w:color="DADADA" w:themeColor="background2" w:themeShade="E6"/>
              <w:bottom w:val="single" w:sz="4" w:space="0" w:color="DADADA" w:themeColor="background2" w:themeShade="E6"/>
            </w:tcBorders>
          </w:tcPr>
          <w:p w14:paraId="22038C3E" w14:textId="77777777" w:rsidR="005839A7" w:rsidRDefault="005839A7" w:rsidP="005839A7">
            <w:pPr>
              <w:rPr>
                <w:b/>
                <w:szCs w:val="22"/>
              </w:rPr>
            </w:pPr>
            <w:r>
              <w:rPr>
                <w:b/>
                <w:szCs w:val="22"/>
              </w:rPr>
              <w:lastRenderedPageBreak/>
              <w:t>Attributes</w:t>
            </w:r>
          </w:p>
        </w:tc>
        <w:tc>
          <w:tcPr>
            <w:tcW w:w="5953" w:type="dxa"/>
            <w:tcBorders>
              <w:top w:val="single" w:sz="4" w:space="0" w:color="DADADA" w:themeColor="background2" w:themeShade="E6"/>
              <w:bottom w:val="single" w:sz="4" w:space="0" w:color="DADADA" w:themeColor="background2" w:themeShade="E6"/>
            </w:tcBorders>
          </w:tcPr>
          <w:p w14:paraId="2EAC906F" w14:textId="0E5AE851" w:rsidR="00AC287F" w:rsidRDefault="00AC287F" w:rsidP="00AC287F">
            <w:pPr>
              <w:spacing w:after="120"/>
            </w:pPr>
            <w:r>
              <w:t>Strong customer focus.</w:t>
            </w:r>
          </w:p>
          <w:p w14:paraId="2C9E4041" w14:textId="251957A5" w:rsidR="00AC287F" w:rsidRDefault="00AC287F" w:rsidP="00AC287F">
            <w:pPr>
              <w:spacing w:after="120"/>
            </w:pPr>
            <w:r>
              <w:t>Ability to work in a team environment, to contribute effectively and to adjust to team dynamics.</w:t>
            </w:r>
          </w:p>
          <w:p w14:paraId="5844226B" w14:textId="5EDF6186" w:rsidR="00D82D59" w:rsidRDefault="00923A2E" w:rsidP="00AC287F">
            <w:pPr>
              <w:spacing w:after="120"/>
            </w:pPr>
            <w:r>
              <w:t xml:space="preserve">Ability to work with a diverse range of cultures. </w:t>
            </w:r>
          </w:p>
          <w:p w14:paraId="115FE302" w14:textId="77777777" w:rsidR="005839A7" w:rsidRDefault="00AC287F" w:rsidP="00AC287F">
            <w:pPr>
              <w:spacing w:after="120"/>
            </w:pPr>
            <w:r>
              <w:t>Meet targets and deadlines.</w:t>
            </w:r>
          </w:p>
          <w:p w14:paraId="525EDB8A" w14:textId="269476AE" w:rsidR="007925DB" w:rsidRPr="002A2AAB" w:rsidRDefault="007925DB" w:rsidP="00AC287F">
            <w:pPr>
              <w:spacing w:after="120"/>
            </w:pPr>
            <w:r>
              <w:rPr>
                <w:rStyle w:val="normaltextrun"/>
                <w:rFonts w:cs="Calibri Light"/>
                <w:szCs w:val="22"/>
                <w:shd w:val="clear" w:color="auto" w:fill="FFFFFF"/>
              </w:rPr>
              <w:t>Commitment to developing understanding of Te </w:t>
            </w:r>
            <w:proofErr w:type="spellStart"/>
            <w:r>
              <w:rPr>
                <w:rStyle w:val="normaltextrun"/>
                <w:rFonts w:cs="Calibri Light"/>
                <w:szCs w:val="22"/>
                <w:shd w:val="clear" w:color="auto" w:fill="FFFFFF"/>
              </w:rPr>
              <w:t>ao</w:t>
            </w:r>
            <w:proofErr w:type="spellEnd"/>
            <w:r>
              <w:rPr>
                <w:rStyle w:val="normaltextrun"/>
                <w:rFonts w:cs="Calibri Light"/>
                <w:szCs w:val="22"/>
                <w:shd w:val="clear" w:color="auto" w:fill="FFFFFF"/>
              </w:rPr>
              <w:t> Māori.</w:t>
            </w:r>
            <w:r>
              <w:rPr>
                <w:rStyle w:val="eop"/>
                <w:rFonts w:cs="Calibri Light"/>
                <w:szCs w:val="22"/>
                <w:shd w:val="clear" w:color="auto" w:fill="FFFFFF"/>
              </w:rPr>
              <w:t> </w:t>
            </w:r>
          </w:p>
        </w:tc>
      </w:tr>
      <w:tr w:rsidR="005839A7" w:rsidRPr="004F17C8" w14:paraId="5637C757"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top w:val="single" w:sz="4" w:space="0" w:color="DADADA" w:themeColor="background2" w:themeShade="E6"/>
              <w:bottom w:val="single" w:sz="4" w:space="0" w:color="DADADA" w:themeColor="background2" w:themeShade="E6"/>
            </w:tcBorders>
          </w:tcPr>
          <w:p w14:paraId="00FEF8B1" w14:textId="6FA73EB8" w:rsidR="005839A7" w:rsidRDefault="005839A7" w:rsidP="005839A7">
            <w:pPr>
              <w:rPr>
                <w:b/>
                <w:szCs w:val="22"/>
              </w:rPr>
            </w:pPr>
            <w:r>
              <w:rPr>
                <w:b/>
                <w:szCs w:val="22"/>
              </w:rPr>
              <w:t>Is a Full, Clean NZ Driver Licence Required?</w:t>
            </w:r>
          </w:p>
        </w:tc>
        <w:tc>
          <w:tcPr>
            <w:tcW w:w="5953" w:type="dxa"/>
            <w:tcBorders>
              <w:top w:val="single" w:sz="4" w:space="0" w:color="DADADA" w:themeColor="background2" w:themeShade="E6"/>
              <w:bottom w:val="single" w:sz="4" w:space="0" w:color="DADADA" w:themeColor="background2" w:themeShade="E6"/>
            </w:tcBorders>
          </w:tcPr>
          <w:p w14:paraId="509744D0" w14:textId="746016DE" w:rsidR="004F3492" w:rsidRPr="00A21FA6" w:rsidRDefault="005839A7" w:rsidP="00A21FA6">
            <w:pPr>
              <w:spacing w:after="120"/>
            </w:pPr>
            <w:r w:rsidRPr="002A2AAB">
              <w:t xml:space="preserve">Yes  </w:t>
            </w:r>
            <w:sdt>
              <w:sdtPr>
                <w:id w:val="-602106036"/>
                <w14:checkbox>
                  <w14:checked w14:val="1"/>
                  <w14:checkedState w14:val="2612" w14:font="MS Gothic"/>
                  <w14:uncheckedState w14:val="2610" w14:font="MS Gothic"/>
                </w14:checkbox>
              </w:sdtPr>
              <w:sdtEndPr/>
              <w:sdtContent>
                <w:r w:rsidR="00A94B84">
                  <w:rPr>
                    <w:rFonts w:ascii="MS Gothic" w:eastAsia="MS Gothic" w:hAnsi="MS Gothic" w:hint="eastAsia"/>
                  </w:rPr>
                  <w:t>☒</w:t>
                </w:r>
              </w:sdtContent>
            </w:sdt>
            <w:r w:rsidRPr="002A2AAB">
              <w:t xml:space="preserve">                                           No  </w:t>
            </w:r>
            <w:sdt>
              <w:sdtPr>
                <w:id w:val="-1799526915"/>
                <w14:checkbox>
                  <w14:checked w14:val="0"/>
                  <w14:checkedState w14:val="2612" w14:font="MS Gothic"/>
                  <w14:uncheckedState w14:val="2610" w14:font="MS Gothic"/>
                </w14:checkbox>
              </w:sdtPr>
              <w:sdtEndPr/>
              <w:sdtContent>
                <w:r w:rsidR="00301A46">
                  <w:rPr>
                    <w:rFonts w:ascii="MS Gothic" w:eastAsia="MS Gothic" w:hAnsi="MS Gothic" w:hint="eastAsia"/>
                  </w:rPr>
                  <w:t>☐</w:t>
                </w:r>
              </w:sdtContent>
            </w:sdt>
          </w:p>
        </w:tc>
      </w:tr>
      <w:tr w:rsidR="005839A7" w:rsidRPr="004F17C8" w14:paraId="5D57D45D"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top w:val="single" w:sz="4" w:space="0" w:color="DADADA" w:themeColor="background2" w:themeShade="E6"/>
              <w:bottom w:val="single" w:sz="4" w:space="0" w:color="DADADA" w:themeColor="background2" w:themeShade="E6"/>
            </w:tcBorders>
          </w:tcPr>
          <w:p w14:paraId="650881D0" w14:textId="0DD7E5A5" w:rsidR="005839A7" w:rsidRDefault="005839A7" w:rsidP="005839A7">
            <w:pPr>
              <w:rPr>
                <w:b/>
                <w:szCs w:val="22"/>
              </w:rPr>
            </w:pPr>
            <w:r>
              <w:rPr>
                <w:b/>
                <w:szCs w:val="22"/>
              </w:rPr>
              <w:t>Is Police Vetting Required?</w:t>
            </w:r>
          </w:p>
        </w:tc>
        <w:tc>
          <w:tcPr>
            <w:tcW w:w="5953" w:type="dxa"/>
            <w:tcBorders>
              <w:top w:val="single" w:sz="4" w:space="0" w:color="DADADA" w:themeColor="background2" w:themeShade="E6"/>
              <w:bottom w:val="single" w:sz="4" w:space="0" w:color="DADADA" w:themeColor="background2" w:themeShade="E6"/>
            </w:tcBorders>
          </w:tcPr>
          <w:p w14:paraId="1268E64D" w14:textId="04F19789" w:rsidR="000D367B" w:rsidRPr="00A21FA6" w:rsidRDefault="005839A7" w:rsidP="00A21FA6">
            <w:pPr>
              <w:spacing w:after="120"/>
            </w:pPr>
            <w:r w:rsidRPr="002A2AAB">
              <w:t xml:space="preserve">Yes  </w:t>
            </w:r>
            <w:sdt>
              <w:sdtPr>
                <w:id w:val="-1705013287"/>
                <w14:checkbox>
                  <w14:checked w14:val="0"/>
                  <w14:checkedState w14:val="2612" w14:font="MS Gothic"/>
                  <w14:uncheckedState w14:val="2610" w14:font="MS Gothic"/>
                </w14:checkbox>
              </w:sdtPr>
              <w:sdtEndPr/>
              <w:sdtContent>
                <w:r w:rsidR="00A51A91">
                  <w:rPr>
                    <w:rFonts w:ascii="MS Gothic" w:eastAsia="MS Gothic" w:hAnsi="MS Gothic" w:hint="eastAsia"/>
                  </w:rPr>
                  <w:t>☐</w:t>
                </w:r>
              </w:sdtContent>
            </w:sdt>
            <w:r w:rsidRPr="002A2AAB">
              <w:t xml:space="preserve">                                           No  </w:t>
            </w:r>
            <w:sdt>
              <w:sdtPr>
                <w:id w:val="-673725525"/>
                <w14:checkbox>
                  <w14:checked w14:val="1"/>
                  <w14:checkedState w14:val="2612" w14:font="MS Gothic"/>
                  <w14:uncheckedState w14:val="2610" w14:font="MS Gothic"/>
                </w14:checkbox>
              </w:sdtPr>
              <w:sdtEndPr/>
              <w:sdtContent>
                <w:r w:rsidR="00A51A91">
                  <w:rPr>
                    <w:rFonts w:ascii="MS Gothic" w:eastAsia="MS Gothic" w:hAnsi="MS Gothic" w:hint="eastAsia"/>
                  </w:rPr>
                  <w:t>☒</w:t>
                </w:r>
              </w:sdtContent>
            </w:sdt>
          </w:p>
        </w:tc>
      </w:tr>
      <w:tr w:rsidR="005839A7" w:rsidRPr="004F17C8" w14:paraId="38E567B9"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top w:val="single" w:sz="4" w:space="0" w:color="DADADA" w:themeColor="background2" w:themeShade="E6"/>
              <w:bottom w:val="single" w:sz="4" w:space="0" w:color="DADADA" w:themeColor="background2" w:themeShade="E6"/>
            </w:tcBorders>
          </w:tcPr>
          <w:p w14:paraId="505E85A8" w14:textId="76458245" w:rsidR="005839A7" w:rsidRDefault="005839A7" w:rsidP="005839A7">
            <w:pPr>
              <w:rPr>
                <w:b/>
                <w:szCs w:val="22"/>
              </w:rPr>
            </w:pPr>
            <w:r>
              <w:rPr>
                <w:b/>
                <w:szCs w:val="22"/>
              </w:rPr>
              <w:t>Ministry of Justice Check:</w:t>
            </w:r>
          </w:p>
        </w:tc>
        <w:tc>
          <w:tcPr>
            <w:tcW w:w="5953" w:type="dxa"/>
            <w:tcBorders>
              <w:top w:val="single" w:sz="4" w:space="0" w:color="DADADA" w:themeColor="background2" w:themeShade="E6"/>
              <w:bottom w:val="single" w:sz="4" w:space="0" w:color="DADADA" w:themeColor="background2" w:themeShade="E6"/>
            </w:tcBorders>
          </w:tcPr>
          <w:p w14:paraId="553A4E94" w14:textId="46FB611D" w:rsidR="005839A7" w:rsidRPr="002A2AAB" w:rsidRDefault="005839A7" w:rsidP="005839A7">
            <w:pPr>
              <w:spacing w:after="120"/>
            </w:pPr>
            <w:r w:rsidRPr="002A2AAB">
              <w:t xml:space="preserve">A satisfactory Ministry of Justice check is required for all roles within Careerforce and is conducted upon acceptance of an offer of employment. Periodic re-checking may be conducted. </w:t>
            </w:r>
          </w:p>
        </w:tc>
      </w:tr>
      <w:tr w:rsidR="00527789" w:rsidRPr="004F17C8" w14:paraId="3815B1BD"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top w:val="single" w:sz="4" w:space="0" w:color="DADADA" w:themeColor="background2" w:themeShade="E6"/>
            </w:tcBorders>
          </w:tcPr>
          <w:p w14:paraId="18E36E3D" w14:textId="77777777" w:rsidR="00527789" w:rsidRDefault="00527789" w:rsidP="00574F95">
            <w:pPr>
              <w:rPr>
                <w:b/>
                <w:szCs w:val="22"/>
              </w:rPr>
            </w:pPr>
            <w:r>
              <w:rPr>
                <w:b/>
                <w:szCs w:val="22"/>
              </w:rPr>
              <w:t>COVID-19 Vaccination:</w:t>
            </w:r>
          </w:p>
        </w:tc>
        <w:tc>
          <w:tcPr>
            <w:tcW w:w="5953" w:type="dxa"/>
            <w:tcBorders>
              <w:top w:val="single" w:sz="4" w:space="0" w:color="DADADA" w:themeColor="background2" w:themeShade="E6"/>
            </w:tcBorders>
          </w:tcPr>
          <w:p w14:paraId="6808E3BD" w14:textId="77777777" w:rsidR="00527789" w:rsidRPr="002A2AAB" w:rsidRDefault="00527789" w:rsidP="00574F95">
            <w:pPr>
              <w:spacing w:after="120"/>
            </w:pPr>
            <w:r>
              <w:t xml:space="preserve">This role is covered by the COVID-19 Public Health Response (Vaccinations) Order 2021, and as such, you will be required to provide proof of vaccination within 35 days of acceptance of an offer of employment. </w:t>
            </w:r>
          </w:p>
        </w:tc>
      </w:tr>
    </w:tbl>
    <w:p w14:paraId="64F136FB" w14:textId="56E2AD9F" w:rsidR="596846F7" w:rsidRDefault="596846F7"/>
    <w:p w14:paraId="4E1A6781" w14:textId="6195C582" w:rsidR="00355C41" w:rsidRDefault="00355C41" w:rsidP="00A02027">
      <w:pPr>
        <w:spacing w:after="120"/>
      </w:pPr>
    </w:p>
    <w:p w14:paraId="49C709BB" w14:textId="77777777" w:rsidR="00D46B3D" w:rsidRDefault="00D46B3D" w:rsidP="00A02027">
      <w:pPr>
        <w:spacing w:after="120"/>
      </w:pPr>
    </w:p>
    <w:tbl>
      <w:tblPr>
        <w:tblStyle w:val="TableGrid"/>
        <w:tblW w:w="0" w:type="auto"/>
        <w:tblInd w:w="-5" w:type="dxa"/>
        <w:tblLook w:val="04A0" w:firstRow="1" w:lastRow="0" w:firstColumn="1" w:lastColumn="0" w:noHBand="0" w:noVBand="1"/>
      </w:tblPr>
      <w:tblGrid>
        <w:gridCol w:w="3061"/>
        <w:gridCol w:w="5953"/>
        <w:gridCol w:w="7"/>
      </w:tblGrid>
      <w:tr w:rsidR="00D83273" w14:paraId="53318455" w14:textId="77777777" w:rsidTr="596846F7">
        <w:trPr>
          <w:trHeight w:val="964"/>
        </w:trPr>
        <w:tc>
          <w:tcPr>
            <w:tcW w:w="9021" w:type="dxa"/>
            <w:gridSpan w:val="3"/>
            <w:shd w:val="clear" w:color="auto" w:fill="1D4F91" w:themeFill="accent1"/>
            <w:vAlign w:val="center"/>
          </w:tcPr>
          <w:p w14:paraId="41F0EFEF" w14:textId="1339B43E" w:rsidR="00D83273" w:rsidRPr="00D83273" w:rsidRDefault="00D83273" w:rsidP="00154144">
            <w:pPr>
              <w:rPr>
                <w:b/>
                <w:color w:val="FFFFFF" w:themeColor="background1"/>
                <w:sz w:val="28"/>
                <w:szCs w:val="28"/>
              </w:rPr>
            </w:pPr>
            <w:r>
              <w:rPr>
                <w:b/>
                <w:color w:val="FFFFFF" w:themeColor="background1"/>
                <w:sz w:val="28"/>
                <w:szCs w:val="28"/>
              </w:rPr>
              <w:t>Relationships</w:t>
            </w:r>
          </w:p>
        </w:tc>
      </w:tr>
      <w:tr w:rsidR="00122ACA" w:rsidRPr="004F17C8" w14:paraId="6C63AAD7"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bottom w:val="single" w:sz="4" w:space="0" w:color="DADADA" w:themeColor="background2" w:themeShade="E6"/>
            </w:tcBorders>
          </w:tcPr>
          <w:p w14:paraId="0359E764" w14:textId="77777777" w:rsidR="00122ACA" w:rsidRPr="004F17C8" w:rsidRDefault="00122ACA" w:rsidP="00A02027">
            <w:pPr>
              <w:rPr>
                <w:b/>
                <w:szCs w:val="22"/>
              </w:rPr>
            </w:pPr>
            <w:r>
              <w:rPr>
                <w:b/>
                <w:szCs w:val="22"/>
              </w:rPr>
              <w:t>Internal</w:t>
            </w:r>
          </w:p>
        </w:tc>
        <w:tc>
          <w:tcPr>
            <w:tcW w:w="5953" w:type="dxa"/>
            <w:tcBorders>
              <w:bottom w:val="single" w:sz="4" w:space="0" w:color="DADADA" w:themeColor="background2" w:themeShade="E6"/>
            </w:tcBorders>
          </w:tcPr>
          <w:p w14:paraId="157214F7" w14:textId="636319B0" w:rsidR="00507AA5" w:rsidRDefault="00507AA5" w:rsidP="00507AA5">
            <w:r>
              <w:t>Careerforce Apprenticeship Advisors</w:t>
            </w:r>
            <w:r w:rsidR="00C16A9C">
              <w:t xml:space="preserve"> (CAAs)</w:t>
            </w:r>
          </w:p>
          <w:p w14:paraId="549B1774" w14:textId="5B289AA6" w:rsidR="00507AA5" w:rsidRDefault="00507AA5" w:rsidP="00507AA5">
            <w:r>
              <w:t>Employer Services field staff</w:t>
            </w:r>
          </w:p>
          <w:p w14:paraId="5CDFA12B" w14:textId="1681CDA6" w:rsidR="00507AA5" w:rsidRDefault="00507AA5" w:rsidP="00507AA5">
            <w:r>
              <w:t xml:space="preserve">Moderation and Assessment Practice </w:t>
            </w:r>
            <w:r w:rsidR="00C16A9C">
              <w:t xml:space="preserve">(MAP) </w:t>
            </w:r>
            <w:r>
              <w:t>Team</w:t>
            </w:r>
          </w:p>
          <w:p w14:paraId="2B0EA884" w14:textId="71BDB5E3" w:rsidR="00F03A6E" w:rsidRPr="002A2AAB" w:rsidRDefault="00507AA5" w:rsidP="00507AA5">
            <w:pPr>
              <w:spacing w:after="120"/>
            </w:pPr>
            <w:r>
              <w:t>All staff</w:t>
            </w:r>
          </w:p>
        </w:tc>
      </w:tr>
      <w:tr w:rsidR="00122ACA" w:rsidRPr="004F17C8" w14:paraId="75438767"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top w:val="single" w:sz="4" w:space="0" w:color="DADADA" w:themeColor="background2" w:themeShade="E6"/>
            </w:tcBorders>
          </w:tcPr>
          <w:p w14:paraId="469DE09B" w14:textId="77777777" w:rsidR="00122ACA" w:rsidRPr="004F17C8" w:rsidRDefault="00122ACA" w:rsidP="00A02027">
            <w:pPr>
              <w:rPr>
                <w:b/>
                <w:szCs w:val="22"/>
              </w:rPr>
            </w:pPr>
            <w:r>
              <w:rPr>
                <w:b/>
                <w:szCs w:val="22"/>
              </w:rPr>
              <w:t>External</w:t>
            </w:r>
          </w:p>
        </w:tc>
        <w:tc>
          <w:tcPr>
            <w:tcW w:w="5953" w:type="dxa"/>
            <w:tcBorders>
              <w:top w:val="single" w:sz="4" w:space="0" w:color="DADADA" w:themeColor="background2" w:themeShade="E6"/>
            </w:tcBorders>
          </w:tcPr>
          <w:p w14:paraId="560AA6E2" w14:textId="03AAA85A" w:rsidR="00D9664B" w:rsidRDefault="00D9664B" w:rsidP="00D9664B">
            <w:r>
              <w:t>Employers</w:t>
            </w:r>
          </w:p>
          <w:p w14:paraId="71B108A3" w14:textId="0E6939E6" w:rsidR="00D9664B" w:rsidRDefault="00D9664B" w:rsidP="00D9664B">
            <w:r>
              <w:t>Apprentices</w:t>
            </w:r>
          </w:p>
          <w:p w14:paraId="31BE86BB" w14:textId="056480A1" w:rsidR="002809F5" w:rsidRPr="002A2AAB" w:rsidRDefault="00D9664B" w:rsidP="00D9664B">
            <w:pPr>
              <w:spacing w:after="120"/>
            </w:pPr>
            <w:r>
              <w:t>Trainees</w:t>
            </w:r>
          </w:p>
        </w:tc>
      </w:tr>
    </w:tbl>
    <w:p w14:paraId="6A2DA2C9" w14:textId="45C6CC70" w:rsidR="596846F7" w:rsidRDefault="596846F7"/>
    <w:p w14:paraId="7A8125A5" w14:textId="27F79014" w:rsidR="00D83273" w:rsidRDefault="00D83273" w:rsidP="004C0455"/>
    <w:p w14:paraId="22146410" w14:textId="77777777" w:rsidR="00C16A9C" w:rsidRDefault="00C16A9C" w:rsidP="004C0455"/>
    <w:p w14:paraId="0DC0851C" w14:textId="77777777" w:rsidR="00C16A9C" w:rsidRDefault="00C16A9C" w:rsidP="004C0455"/>
    <w:p w14:paraId="3DC12A06" w14:textId="77777777" w:rsidR="00572A7E" w:rsidRDefault="00572A7E">
      <w:r>
        <w:br w:type="page"/>
      </w:r>
    </w:p>
    <w:tbl>
      <w:tblPr>
        <w:tblStyle w:val="TableGrid"/>
        <w:tblW w:w="0" w:type="auto"/>
        <w:tblInd w:w="-10" w:type="dxa"/>
        <w:tblLook w:val="04A0" w:firstRow="1" w:lastRow="0" w:firstColumn="1" w:lastColumn="0" w:noHBand="0" w:noVBand="1"/>
      </w:tblPr>
      <w:tblGrid>
        <w:gridCol w:w="5387"/>
        <w:gridCol w:w="3629"/>
        <w:gridCol w:w="10"/>
      </w:tblGrid>
      <w:tr w:rsidR="003E220F" w14:paraId="7489E65F" w14:textId="77777777" w:rsidTr="596846F7">
        <w:trPr>
          <w:trHeight w:val="964"/>
        </w:trPr>
        <w:tc>
          <w:tcPr>
            <w:tcW w:w="9026" w:type="dxa"/>
            <w:gridSpan w:val="3"/>
            <w:shd w:val="clear" w:color="auto" w:fill="1D4F91" w:themeFill="accent1"/>
            <w:vAlign w:val="center"/>
          </w:tcPr>
          <w:p w14:paraId="2F51E9FA" w14:textId="1E805ECA" w:rsidR="003E220F" w:rsidRPr="00D83273" w:rsidRDefault="003E220F" w:rsidP="001A4899">
            <w:pPr>
              <w:rPr>
                <w:b/>
                <w:color w:val="FFFFFF" w:themeColor="background1"/>
                <w:sz w:val="28"/>
                <w:szCs w:val="28"/>
              </w:rPr>
            </w:pPr>
            <w:r>
              <w:rPr>
                <w:b/>
                <w:color w:val="FFFFFF" w:themeColor="background1"/>
                <w:sz w:val="28"/>
                <w:szCs w:val="28"/>
              </w:rPr>
              <w:lastRenderedPageBreak/>
              <w:t>Employee responsibilities</w:t>
            </w:r>
          </w:p>
        </w:tc>
      </w:tr>
      <w:tr w:rsidR="003E220F" w:rsidRPr="003D1544" w14:paraId="5F1B5149"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10" w:type="dxa"/>
        </w:trPr>
        <w:tc>
          <w:tcPr>
            <w:tcW w:w="5387" w:type="dxa"/>
            <w:shd w:val="clear" w:color="auto" w:fill="FFFFFF" w:themeFill="background1"/>
            <w:vAlign w:val="center"/>
          </w:tcPr>
          <w:p w14:paraId="6957CED5" w14:textId="77777777" w:rsidR="003E220F" w:rsidRPr="003D1544" w:rsidRDefault="003E220F" w:rsidP="001A4899">
            <w:pPr>
              <w:rPr>
                <w:b/>
                <w:color w:val="FFFFFF" w:themeColor="background1"/>
              </w:rPr>
            </w:pPr>
          </w:p>
        </w:tc>
        <w:tc>
          <w:tcPr>
            <w:tcW w:w="3629" w:type="dxa"/>
            <w:shd w:val="clear" w:color="auto" w:fill="FFFFFF" w:themeFill="background1"/>
            <w:vAlign w:val="center"/>
          </w:tcPr>
          <w:p w14:paraId="68A6B930" w14:textId="77777777" w:rsidR="003E220F" w:rsidRPr="003D1544" w:rsidRDefault="003E220F" w:rsidP="001A4899">
            <w:pPr>
              <w:ind w:right="27"/>
              <w:rPr>
                <w:b/>
                <w:color w:val="FFFFFF" w:themeColor="background1"/>
              </w:rPr>
            </w:pPr>
          </w:p>
        </w:tc>
      </w:tr>
      <w:tr w:rsidR="003E220F" w:rsidRPr="00AC2833" w14:paraId="371D1304"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10" w:type="dxa"/>
        </w:trPr>
        <w:tc>
          <w:tcPr>
            <w:tcW w:w="5387" w:type="dxa"/>
            <w:tcBorders>
              <w:bottom w:val="single" w:sz="4" w:space="0" w:color="DADADA" w:themeColor="background2" w:themeShade="E6"/>
            </w:tcBorders>
            <w:shd w:val="clear" w:color="auto" w:fill="F2F2F2" w:themeFill="background1" w:themeFillShade="F2"/>
            <w:vAlign w:val="center"/>
          </w:tcPr>
          <w:p w14:paraId="360A381C" w14:textId="77777777" w:rsidR="003E220F" w:rsidRPr="005F22A2" w:rsidRDefault="003E220F" w:rsidP="001A4899">
            <w:pPr>
              <w:rPr>
                <w:b/>
              </w:rPr>
            </w:pPr>
            <w:r w:rsidRPr="005F22A2">
              <w:rPr>
                <w:b/>
              </w:rPr>
              <w:br w:type="page"/>
              <w:t xml:space="preserve">Activity: </w:t>
            </w:r>
          </w:p>
        </w:tc>
        <w:tc>
          <w:tcPr>
            <w:tcW w:w="3629" w:type="dxa"/>
            <w:tcBorders>
              <w:bottom w:val="single" w:sz="4" w:space="0" w:color="DADADA" w:themeColor="background2" w:themeShade="E6"/>
            </w:tcBorders>
            <w:shd w:val="clear" w:color="auto" w:fill="F2F2F2" w:themeFill="background1" w:themeFillShade="F2"/>
            <w:vAlign w:val="center"/>
          </w:tcPr>
          <w:p w14:paraId="411754CD" w14:textId="77777777" w:rsidR="003E220F" w:rsidRPr="005F22A2" w:rsidRDefault="003E220F" w:rsidP="001A4899">
            <w:pPr>
              <w:ind w:right="27"/>
              <w:rPr>
                <w:b/>
              </w:rPr>
            </w:pPr>
            <w:r w:rsidRPr="005F22A2">
              <w:rPr>
                <w:b/>
              </w:rPr>
              <w:t>Performance Measures:</w:t>
            </w:r>
          </w:p>
        </w:tc>
      </w:tr>
      <w:tr w:rsidR="003E220F" w:rsidRPr="002E7EC9" w14:paraId="22AECE45"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10" w:type="dxa"/>
          <w:trHeight w:val="27"/>
        </w:trPr>
        <w:tc>
          <w:tcPr>
            <w:tcW w:w="5387" w:type="dxa"/>
            <w:tcBorders>
              <w:top w:val="single" w:sz="4" w:space="0" w:color="DADADA" w:themeColor="background2" w:themeShade="E6"/>
            </w:tcBorders>
          </w:tcPr>
          <w:p w14:paraId="716F526C" w14:textId="77777777" w:rsidR="003E220F" w:rsidRPr="002A2AAB" w:rsidRDefault="003E220F" w:rsidP="001A4899">
            <w:pPr>
              <w:spacing w:after="120"/>
            </w:pPr>
            <w:r>
              <w:t>C</w:t>
            </w:r>
            <w:r w:rsidRPr="002A2AAB">
              <w:t xml:space="preserve">ontribute to </w:t>
            </w:r>
            <w:proofErr w:type="spellStart"/>
            <w:r w:rsidRPr="002A2AAB">
              <w:t>Careerforce’s</w:t>
            </w:r>
            <w:proofErr w:type="spellEnd"/>
            <w:r w:rsidRPr="002A2AAB">
              <w:t xml:space="preserve"> overall achievement of key strategic priorities, annual plan targets, compliance requirements and quality systems.</w:t>
            </w:r>
          </w:p>
          <w:p w14:paraId="56B9EE7F" w14:textId="77777777" w:rsidR="003E220F" w:rsidRPr="002A2AAB" w:rsidRDefault="003E220F" w:rsidP="001A4899">
            <w:pPr>
              <w:spacing w:after="120"/>
            </w:pPr>
            <w:r w:rsidRPr="002A2AAB">
              <w:t xml:space="preserve">Identify risks and impacts, and identify, </w:t>
            </w:r>
            <w:proofErr w:type="gramStart"/>
            <w:r w:rsidRPr="002A2AAB">
              <w:t>implement</w:t>
            </w:r>
            <w:proofErr w:type="gramEnd"/>
            <w:r w:rsidRPr="002A2AAB">
              <w:t xml:space="preserve"> and review solutions within areas of responsibility.</w:t>
            </w:r>
          </w:p>
          <w:p w14:paraId="35FF6251" w14:textId="77777777" w:rsidR="003E220F" w:rsidRPr="002A2AAB" w:rsidRDefault="003E220F" w:rsidP="001A4899">
            <w:pPr>
              <w:spacing w:after="120"/>
            </w:pPr>
            <w:r w:rsidRPr="002A2AAB">
              <w:t>Attend and participate in relevant meetings and training days and provide input and support to colleagues.</w:t>
            </w:r>
          </w:p>
          <w:p w14:paraId="216B91A6" w14:textId="77777777" w:rsidR="003E220F" w:rsidRPr="002A2AAB" w:rsidRDefault="003E220F" w:rsidP="001A4899">
            <w:pPr>
              <w:spacing w:after="120"/>
            </w:pPr>
            <w:r w:rsidRPr="002A2AAB">
              <w:t>Prepare audience-appropriate communications.</w:t>
            </w:r>
          </w:p>
          <w:p w14:paraId="36BF4713" w14:textId="77777777" w:rsidR="003E220F" w:rsidRPr="002A2AAB" w:rsidRDefault="003E220F" w:rsidP="001A4899">
            <w:pPr>
              <w:spacing w:after="120"/>
            </w:pPr>
            <w:r>
              <w:t>Utilise</w:t>
            </w:r>
            <w:r w:rsidRPr="002A2AAB">
              <w:t xml:space="preserve"> resources effectively and efficiently.</w:t>
            </w:r>
          </w:p>
          <w:p w14:paraId="63167F77" w14:textId="77777777" w:rsidR="003E220F" w:rsidRPr="002A2AAB" w:rsidRDefault="003E220F" w:rsidP="001A4899">
            <w:pPr>
              <w:spacing w:after="120"/>
            </w:pPr>
            <w:r>
              <w:t>Adhere to company</w:t>
            </w:r>
            <w:r w:rsidRPr="002A2AAB">
              <w:t xml:space="preserve"> policies</w:t>
            </w:r>
            <w:r>
              <w:t xml:space="preserve"> and processes.</w:t>
            </w:r>
          </w:p>
          <w:p w14:paraId="7124D0B8" w14:textId="77777777" w:rsidR="003E220F" w:rsidRPr="002A2AAB" w:rsidRDefault="003E220F" w:rsidP="001A4899">
            <w:pPr>
              <w:spacing w:after="120"/>
            </w:pPr>
            <w:r>
              <w:t xml:space="preserve">Contribute to projects as required. </w:t>
            </w:r>
          </w:p>
        </w:tc>
        <w:tc>
          <w:tcPr>
            <w:tcW w:w="3629" w:type="dxa"/>
            <w:tcBorders>
              <w:top w:val="single" w:sz="4" w:space="0" w:color="DADADA" w:themeColor="background2" w:themeShade="E6"/>
            </w:tcBorders>
          </w:tcPr>
          <w:p w14:paraId="2C68108A" w14:textId="77777777" w:rsidR="003E220F" w:rsidRPr="002A2AAB" w:rsidRDefault="003E220F" w:rsidP="001A4899">
            <w:pPr>
              <w:pStyle w:val="ListParagraph"/>
              <w:numPr>
                <w:ilvl w:val="0"/>
                <w:numId w:val="36"/>
              </w:numPr>
              <w:spacing w:after="120"/>
              <w:contextualSpacing w:val="0"/>
            </w:pPr>
            <w:r w:rsidRPr="002A2AAB">
              <w:t>All identified tasks/areas of responsibility are performed in an effective and pro-active manner.</w:t>
            </w:r>
          </w:p>
          <w:p w14:paraId="2F4F54FA" w14:textId="77777777" w:rsidR="003E220F" w:rsidRPr="002A2AAB" w:rsidRDefault="003E220F" w:rsidP="001A4899">
            <w:pPr>
              <w:pStyle w:val="ListParagraph"/>
              <w:numPr>
                <w:ilvl w:val="0"/>
                <w:numId w:val="36"/>
              </w:numPr>
              <w:spacing w:after="120"/>
              <w:contextualSpacing w:val="0"/>
            </w:pPr>
            <w:r w:rsidRPr="002A2AAB">
              <w:t>Evidence of contributions to meeting key strategic goals and annual targets to agreed standards and timeframes.</w:t>
            </w:r>
          </w:p>
          <w:p w14:paraId="117BC24E" w14:textId="77777777" w:rsidR="003E220F" w:rsidRPr="002A2AAB" w:rsidRDefault="003E220F" w:rsidP="001A4899">
            <w:pPr>
              <w:pStyle w:val="ListParagraph"/>
              <w:numPr>
                <w:ilvl w:val="0"/>
                <w:numId w:val="36"/>
              </w:numPr>
              <w:spacing w:after="120"/>
              <w:contextualSpacing w:val="0"/>
            </w:pPr>
            <w:r w:rsidRPr="002A2AAB">
              <w:t>Risk management plans and activities are developed and implemented.</w:t>
            </w:r>
          </w:p>
          <w:p w14:paraId="53D9E8C0" w14:textId="77777777" w:rsidR="003E220F" w:rsidRPr="002A2AAB" w:rsidRDefault="003E220F" w:rsidP="001A4899">
            <w:pPr>
              <w:pStyle w:val="ListParagraph"/>
              <w:numPr>
                <w:ilvl w:val="0"/>
                <w:numId w:val="36"/>
              </w:numPr>
              <w:spacing w:after="120"/>
              <w:contextualSpacing w:val="0"/>
            </w:pPr>
            <w:r w:rsidRPr="002A2AAB">
              <w:t xml:space="preserve">Evidence of pro-active contribution to supporting the </w:t>
            </w:r>
            <w:r>
              <w:t>purpose</w:t>
            </w:r>
            <w:r w:rsidRPr="002A2AAB">
              <w:t xml:space="preserve">, </w:t>
            </w:r>
            <w:proofErr w:type="gramStart"/>
            <w:r w:rsidRPr="002A2AAB">
              <w:t>values</w:t>
            </w:r>
            <w:proofErr w:type="gramEnd"/>
            <w:r w:rsidRPr="002A2AAB">
              <w:t xml:space="preserve"> and culture.</w:t>
            </w:r>
          </w:p>
          <w:p w14:paraId="69C2F35A" w14:textId="77777777" w:rsidR="003E220F" w:rsidRPr="002A2AAB" w:rsidRDefault="003E220F" w:rsidP="001A4899">
            <w:pPr>
              <w:pStyle w:val="ListParagraph"/>
              <w:numPr>
                <w:ilvl w:val="0"/>
                <w:numId w:val="36"/>
              </w:numPr>
              <w:spacing w:after="120"/>
              <w:contextualSpacing w:val="0"/>
            </w:pPr>
            <w:r w:rsidRPr="002A2AAB">
              <w:t>All relevant policies and pro</w:t>
            </w:r>
            <w:r>
              <w:t>cesses</w:t>
            </w:r>
            <w:r w:rsidRPr="002A2AAB">
              <w:t xml:space="preserve"> are </w:t>
            </w:r>
            <w:r>
              <w:t>followed.</w:t>
            </w:r>
          </w:p>
          <w:p w14:paraId="76FEA938" w14:textId="77777777" w:rsidR="003E220F" w:rsidRPr="002A2AAB" w:rsidRDefault="003E220F" w:rsidP="001A4899">
            <w:pPr>
              <w:pStyle w:val="ListParagraph"/>
              <w:numPr>
                <w:ilvl w:val="0"/>
                <w:numId w:val="36"/>
              </w:numPr>
              <w:spacing w:after="120"/>
              <w:contextualSpacing w:val="0"/>
            </w:pPr>
            <w:r>
              <w:t>Evidence of proactive contribution to projects</w:t>
            </w:r>
            <w:r w:rsidRPr="002A2AAB">
              <w:t>.</w:t>
            </w:r>
          </w:p>
        </w:tc>
      </w:tr>
    </w:tbl>
    <w:p w14:paraId="02E0C4B7" w14:textId="230B65E7" w:rsidR="596846F7" w:rsidRDefault="596846F7"/>
    <w:p w14:paraId="272BE989" w14:textId="77777777" w:rsidR="003E220F" w:rsidRDefault="003E220F" w:rsidP="003E220F"/>
    <w:p w14:paraId="5AAAF6A6" w14:textId="77777777" w:rsidR="003E220F" w:rsidRDefault="003E220F" w:rsidP="003E220F"/>
    <w:tbl>
      <w:tblPr>
        <w:tblStyle w:val="TableGrid"/>
        <w:tblW w:w="0" w:type="auto"/>
        <w:tblInd w:w="-5" w:type="dxa"/>
        <w:tblLook w:val="04A0" w:firstRow="1" w:lastRow="0" w:firstColumn="1" w:lastColumn="0" w:noHBand="0" w:noVBand="1"/>
      </w:tblPr>
      <w:tblGrid>
        <w:gridCol w:w="3061"/>
        <w:gridCol w:w="5953"/>
        <w:gridCol w:w="7"/>
      </w:tblGrid>
      <w:tr w:rsidR="003E220F" w14:paraId="03CBCEA7" w14:textId="77777777" w:rsidTr="596846F7">
        <w:trPr>
          <w:trHeight w:val="964"/>
        </w:trPr>
        <w:tc>
          <w:tcPr>
            <w:tcW w:w="9021" w:type="dxa"/>
            <w:gridSpan w:val="3"/>
            <w:shd w:val="clear" w:color="auto" w:fill="1D4F91" w:themeFill="accent1"/>
            <w:vAlign w:val="center"/>
          </w:tcPr>
          <w:p w14:paraId="6BC51BE3" w14:textId="77777777" w:rsidR="003E220F" w:rsidRPr="00D83273" w:rsidRDefault="003E220F" w:rsidP="001A4899">
            <w:pPr>
              <w:rPr>
                <w:b/>
                <w:color w:val="FFFFFF" w:themeColor="background1"/>
                <w:sz w:val="28"/>
                <w:szCs w:val="28"/>
              </w:rPr>
            </w:pPr>
            <w:r>
              <w:rPr>
                <w:b/>
                <w:color w:val="FFFFFF" w:themeColor="background1"/>
                <w:sz w:val="28"/>
                <w:szCs w:val="28"/>
              </w:rPr>
              <w:t>Attributes</w:t>
            </w:r>
          </w:p>
        </w:tc>
      </w:tr>
      <w:tr w:rsidR="003E220F" w:rsidRPr="004F17C8" w14:paraId="437DF85B"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bottom w:val="single" w:sz="4" w:space="0" w:color="DADADA" w:themeColor="background2" w:themeShade="E6"/>
            </w:tcBorders>
          </w:tcPr>
          <w:p w14:paraId="3CC38175" w14:textId="77777777" w:rsidR="003E220F" w:rsidRDefault="003E220F" w:rsidP="001A4899">
            <w:pPr>
              <w:rPr>
                <w:b/>
                <w:szCs w:val="22"/>
              </w:rPr>
            </w:pPr>
            <w:r>
              <w:rPr>
                <w:b/>
                <w:szCs w:val="22"/>
              </w:rPr>
              <w:t>Client Focus</w:t>
            </w:r>
          </w:p>
        </w:tc>
        <w:tc>
          <w:tcPr>
            <w:tcW w:w="5953" w:type="dxa"/>
            <w:tcBorders>
              <w:bottom w:val="single" w:sz="4" w:space="0" w:color="DADADA" w:themeColor="background2" w:themeShade="E6"/>
            </w:tcBorders>
          </w:tcPr>
          <w:p w14:paraId="334A4676" w14:textId="77777777" w:rsidR="003E220F" w:rsidRPr="002A2AAB" w:rsidRDefault="003E220F" w:rsidP="001A4899">
            <w:pPr>
              <w:spacing w:after="120"/>
            </w:pPr>
            <w:r w:rsidRPr="002A2AAB">
              <w:t xml:space="preserve">Dedicated to meeting the expectations and requirements of internal and external clients; committed to ascertaining clients’ needs, and continuously improving products and services to meet them; provides timely and accurate information to clients; establishes and maintains effective relationships with clients and gains their trust and respect. </w:t>
            </w:r>
          </w:p>
        </w:tc>
      </w:tr>
      <w:tr w:rsidR="003E220F" w:rsidRPr="004F17C8" w14:paraId="2C1E5999"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top w:val="single" w:sz="4" w:space="0" w:color="DADADA" w:themeColor="background2" w:themeShade="E6"/>
              <w:bottom w:val="single" w:sz="4" w:space="0" w:color="DADADA" w:themeColor="background2" w:themeShade="E6"/>
            </w:tcBorders>
          </w:tcPr>
          <w:p w14:paraId="52AD8C94" w14:textId="77777777" w:rsidR="003E220F" w:rsidRDefault="003E220F" w:rsidP="001A4899">
            <w:pPr>
              <w:rPr>
                <w:b/>
                <w:szCs w:val="22"/>
              </w:rPr>
            </w:pPr>
            <w:r>
              <w:rPr>
                <w:b/>
                <w:szCs w:val="22"/>
              </w:rPr>
              <w:t>Change Agility</w:t>
            </w:r>
          </w:p>
        </w:tc>
        <w:tc>
          <w:tcPr>
            <w:tcW w:w="5953" w:type="dxa"/>
            <w:tcBorders>
              <w:top w:val="single" w:sz="4" w:space="0" w:color="DADADA" w:themeColor="background2" w:themeShade="E6"/>
              <w:bottom w:val="single" w:sz="4" w:space="0" w:color="DADADA" w:themeColor="background2" w:themeShade="E6"/>
            </w:tcBorders>
          </w:tcPr>
          <w:p w14:paraId="66F6FB94" w14:textId="77777777" w:rsidR="003E220F" w:rsidRPr="002A2AAB" w:rsidRDefault="003E220F" w:rsidP="001A4899">
            <w:pPr>
              <w:spacing w:after="120"/>
            </w:pPr>
            <w:r w:rsidRPr="002A2AAB">
              <w:t xml:space="preserve">Flexible and adaptable to change; maintains effectiveness when experiencing changes in work tasks / environment; adjusts to work within new work structures, processes, </w:t>
            </w:r>
            <w:proofErr w:type="gramStart"/>
            <w:r w:rsidRPr="002A2AAB">
              <w:t>requirements</w:t>
            </w:r>
            <w:proofErr w:type="gramEnd"/>
            <w:r w:rsidRPr="002A2AAB">
              <w:t xml:space="preserve"> and cultures.</w:t>
            </w:r>
          </w:p>
        </w:tc>
      </w:tr>
      <w:tr w:rsidR="003E220F" w:rsidRPr="004F17C8" w14:paraId="1764B352"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Height w:val="27"/>
        </w:trPr>
        <w:tc>
          <w:tcPr>
            <w:tcW w:w="3061" w:type="dxa"/>
            <w:tcBorders>
              <w:top w:val="single" w:sz="4" w:space="0" w:color="DADADA" w:themeColor="background2" w:themeShade="E6"/>
            </w:tcBorders>
          </w:tcPr>
          <w:p w14:paraId="23600D96" w14:textId="77777777" w:rsidR="003E220F" w:rsidRDefault="003E220F" w:rsidP="001A4899">
            <w:pPr>
              <w:rPr>
                <w:b/>
                <w:szCs w:val="22"/>
              </w:rPr>
            </w:pPr>
            <w:r>
              <w:rPr>
                <w:b/>
                <w:szCs w:val="22"/>
              </w:rPr>
              <w:t>Effective Communication</w:t>
            </w:r>
          </w:p>
        </w:tc>
        <w:tc>
          <w:tcPr>
            <w:tcW w:w="5953" w:type="dxa"/>
            <w:tcBorders>
              <w:top w:val="single" w:sz="4" w:space="0" w:color="DADADA" w:themeColor="background2" w:themeShade="E6"/>
            </w:tcBorders>
          </w:tcPr>
          <w:p w14:paraId="36F60683" w14:textId="77777777" w:rsidR="003E220F" w:rsidRPr="002A2AAB" w:rsidRDefault="003E220F" w:rsidP="001A4899">
            <w:pPr>
              <w:spacing w:after="120"/>
            </w:pPr>
            <w:r w:rsidRPr="002A2AAB">
              <w:t xml:space="preserve">Clear and effective two-way communication with a wide range of people, and in all situations </w:t>
            </w:r>
            <w:proofErr w:type="gramStart"/>
            <w:r w:rsidRPr="002A2AAB">
              <w:t>in order to</w:t>
            </w:r>
            <w:proofErr w:type="gramEnd"/>
            <w:r w:rsidRPr="002A2AAB">
              <w:t xml:space="preserve"> explain, persuade, convince and influence others. </w:t>
            </w:r>
          </w:p>
        </w:tc>
      </w:tr>
    </w:tbl>
    <w:p w14:paraId="705463CE" w14:textId="77777777" w:rsidR="003E220F" w:rsidRDefault="003E220F" w:rsidP="003E220F"/>
    <w:tbl>
      <w:tblPr>
        <w:tblStyle w:val="TableGrid"/>
        <w:tblW w:w="0" w:type="auto"/>
        <w:tblInd w:w="-5" w:type="dxa"/>
        <w:tblLook w:val="04A0" w:firstRow="1" w:lastRow="0" w:firstColumn="1" w:lastColumn="0" w:noHBand="0" w:noVBand="1"/>
      </w:tblPr>
      <w:tblGrid>
        <w:gridCol w:w="3061"/>
        <w:gridCol w:w="5953"/>
        <w:gridCol w:w="7"/>
      </w:tblGrid>
      <w:tr w:rsidR="003E220F" w14:paraId="595CF035" w14:textId="77777777" w:rsidTr="596846F7">
        <w:trPr>
          <w:trHeight w:val="964"/>
        </w:trPr>
        <w:tc>
          <w:tcPr>
            <w:tcW w:w="9021" w:type="dxa"/>
            <w:gridSpan w:val="3"/>
            <w:shd w:val="clear" w:color="auto" w:fill="1D4F91" w:themeFill="accent1"/>
            <w:vAlign w:val="center"/>
          </w:tcPr>
          <w:p w14:paraId="7085D583" w14:textId="0AC9609F" w:rsidR="003E220F" w:rsidRPr="00D83273" w:rsidRDefault="003E220F" w:rsidP="001A4899">
            <w:pPr>
              <w:rPr>
                <w:b/>
                <w:bCs/>
                <w:color w:val="FFFFFF" w:themeColor="background1"/>
                <w:sz w:val="28"/>
                <w:szCs w:val="28"/>
              </w:rPr>
            </w:pPr>
            <w:r w:rsidRPr="0A0E3966">
              <w:rPr>
                <w:b/>
                <w:bCs/>
                <w:color w:val="FFFFFF" w:themeColor="background1"/>
                <w:sz w:val="28"/>
                <w:szCs w:val="28"/>
              </w:rPr>
              <w:lastRenderedPageBreak/>
              <w:t>Values (Kawa)</w:t>
            </w:r>
            <w:r w:rsidR="00F536E5">
              <w:rPr>
                <w:b/>
                <w:bCs/>
                <w:color w:val="FFFFFF" w:themeColor="background1"/>
                <w:sz w:val="28"/>
                <w:szCs w:val="28"/>
              </w:rPr>
              <w:t xml:space="preserve"> and Behaviours (Tikanga)</w:t>
            </w:r>
          </w:p>
        </w:tc>
      </w:tr>
      <w:tr w:rsidR="005A36D6" w:rsidRPr="004F17C8" w14:paraId="5FBEF01E"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bottom w:val="single" w:sz="4" w:space="0" w:color="DADADA" w:themeColor="background2" w:themeShade="E6"/>
            </w:tcBorders>
          </w:tcPr>
          <w:p w14:paraId="5D781790" w14:textId="77777777" w:rsidR="005A36D6" w:rsidRPr="004F17C8" w:rsidRDefault="005A36D6" w:rsidP="005A36D6">
            <w:pPr>
              <w:rPr>
                <w:b/>
                <w:szCs w:val="22"/>
              </w:rPr>
            </w:pPr>
            <w:r w:rsidRPr="004F17C8">
              <w:rPr>
                <w:b/>
                <w:szCs w:val="22"/>
              </w:rPr>
              <w:t>Kaitiakitanga -</w:t>
            </w:r>
          </w:p>
          <w:p w14:paraId="632CE83F" w14:textId="77777777" w:rsidR="005A36D6" w:rsidRPr="004F17C8" w:rsidRDefault="005A36D6" w:rsidP="005A36D6">
            <w:pPr>
              <w:rPr>
                <w:b/>
                <w:szCs w:val="22"/>
              </w:rPr>
            </w:pPr>
            <w:r>
              <w:rPr>
                <w:b/>
                <w:szCs w:val="22"/>
              </w:rPr>
              <w:t>Upholding responsibilities</w:t>
            </w:r>
          </w:p>
        </w:tc>
        <w:tc>
          <w:tcPr>
            <w:tcW w:w="5953" w:type="dxa"/>
            <w:tcBorders>
              <w:bottom w:val="single" w:sz="4" w:space="0" w:color="DADADA" w:themeColor="background2" w:themeShade="E6"/>
            </w:tcBorders>
          </w:tcPr>
          <w:p w14:paraId="17D91C8D" w14:textId="77777777" w:rsidR="005A36D6" w:rsidRDefault="005A36D6" w:rsidP="005A36D6">
            <w:pPr>
              <w:spacing w:after="120"/>
            </w:pPr>
            <w:r>
              <w:t xml:space="preserve">We are committed to our responsibilities, delivering on our </w:t>
            </w:r>
            <w:proofErr w:type="gramStart"/>
            <w:r>
              <w:t>purpose</w:t>
            </w:r>
            <w:proofErr w:type="gramEnd"/>
            <w:r>
              <w:t xml:space="preserve"> and enhancing the wellbeing of the communities we serve. </w:t>
            </w:r>
          </w:p>
          <w:p w14:paraId="7F28FE26" w14:textId="77777777" w:rsidR="005A36D6" w:rsidRPr="00A2626F" w:rsidRDefault="005A36D6" w:rsidP="005A36D6">
            <w:pPr>
              <w:rPr>
                <w:i/>
                <w:iCs/>
              </w:rPr>
            </w:pPr>
            <w:r w:rsidRPr="00A2626F">
              <w:rPr>
                <w:i/>
                <w:iCs/>
              </w:rPr>
              <w:t>We do this by:</w:t>
            </w:r>
          </w:p>
          <w:p w14:paraId="62AAE918" w14:textId="77777777" w:rsidR="005A36D6" w:rsidRDefault="005A36D6" w:rsidP="005A36D6">
            <w:pPr>
              <w:pStyle w:val="ListParagraph"/>
              <w:numPr>
                <w:ilvl w:val="0"/>
                <w:numId w:val="48"/>
              </w:numPr>
              <w:ind w:left="237" w:hanging="237"/>
            </w:pPr>
            <w:r>
              <w:t xml:space="preserve">Honouring our commitments – we do what we say we will do. </w:t>
            </w:r>
          </w:p>
          <w:p w14:paraId="51BD3022" w14:textId="77777777" w:rsidR="005A36D6" w:rsidRDefault="005A36D6" w:rsidP="005A36D6">
            <w:pPr>
              <w:pStyle w:val="ListParagraph"/>
              <w:numPr>
                <w:ilvl w:val="0"/>
                <w:numId w:val="48"/>
              </w:numPr>
              <w:ind w:left="237" w:hanging="237"/>
            </w:pPr>
            <w:r>
              <w:t xml:space="preserve">Being determined, resilient and learning from our mistakes. </w:t>
            </w:r>
          </w:p>
          <w:p w14:paraId="61EC7033" w14:textId="77777777" w:rsidR="005A36D6" w:rsidRDefault="005A36D6" w:rsidP="005A36D6">
            <w:pPr>
              <w:pStyle w:val="ListParagraph"/>
              <w:numPr>
                <w:ilvl w:val="0"/>
                <w:numId w:val="48"/>
              </w:numPr>
              <w:ind w:left="237" w:hanging="237"/>
            </w:pPr>
            <w:r>
              <w:t xml:space="preserve">Focusing on being better at everything we do. </w:t>
            </w:r>
          </w:p>
          <w:p w14:paraId="46994B4A" w14:textId="77777777" w:rsidR="005A36D6" w:rsidRDefault="005A36D6" w:rsidP="005A36D6">
            <w:pPr>
              <w:pStyle w:val="ListParagraph"/>
              <w:numPr>
                <w:ilvl w:val="0"/>
                <w:numId w:val="48"/>
              </w:numPr>
              <w:ind w:left="237" w:hanging="237"/>
            </w:pPr>
            <w:r>
              <w:t xml:space="preserve">Behaving in a way that is culturally respectful. </w:t>
            </w:r>
          </w:p>
          <w:p w14:paraId="4CD6992B" w14:textId="01EA2BE8" w:rsidR="005A36D6" w:rsidRPr="002A2AAB" w:rsidRDefault="005A36D6" w:rsidP="005F3400">
            <w:pPr>
              <w:pStyle w:val="ListParagraph"/>
              <w:numPr>
                <w:ilvl w:val="0"/>
                <w:numId w:val="48"/>
              </w:numPr>
              <w:spacing w:after="120"/>
              <w:ind w:left="237" w:hanging="237"/>
            </w:pPr>
            <w:r>
              <w:t xml:space="preserve">Recognising and celebrating our achievements. </w:t>
            </w:r>
          </w:p>
        </w:tc>
      </w:tr>
      <w:tr w:rsidR="003E220F" w:rsidRPr="004F17C8" w14:paraId="0ED34849"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top w:val="single" w:sz="4" w:space="0" w:color="DADADA" w:themeColor="background2" w:themeShade="E6"/>
              <w:bottom w:val="single" w:sz="4" w:space="0" w:color="DADADA" w:themeColor="background2" w:themeShade="E6"/>
            </w:tcBorders>
          </w:tcPr>
          <w:p w14:paraId="3B0EA583" w14:textId="77777777" w:rsidR="003E220F" w:rsidRPr="004F17C8" w:rsidRDefault="003E220F" w:rsidP="001A4899">
            <w:pPr>
              <w:rPr>
                <w:b/>
                <w:szCs w:val="22"/>
              </w:rPr>
            </w:pPr>
            <w:r w:rsidRPr="004F17C8">
              <w:rPr>
                <w:b/>
                <w:szCs w:val="22"/>
              </w:rPr>
              <w:t xml:space="preserve">Manaakitanga – </w:t>
            </w:r>
            <w:r>
              <w:rPr>
                <w:b/>
                <w:szCs w:val="22"/>
              </w:rPr>
              <w:br/>
              <w:t>Honouring others and ourselves</w:t>
            </w:r>
          </w:p>
        </w:tc>
        <w:tc>
          <w:tcPr>
            <w:tcW w:w="5953" w:type="dxa"/>
            <w:tcBorders>
              <w:top w:val="single" w:sz="4" w:space="0" w:color="DADADA" w:themeColor="background2" w:themeShade="E6"/>
              <w:bottom w:val="single" w:sz="4" w:space="0" w:color="DADADA" w:themeColor="background2" w:themeShade="E6"/>
            </w:tcBorders>
          </w:tcPr>
          <w:p w14:paraId="5CC5F416" w14:textId="77777777" w:rsidR="005F3400" w:rsidRDefault="005F3400" w:rsidP="005F3400">
            <w:pPr>
              <w:spacing w:after="120"/>
            </w:pPr>
            <w:r>
              <w:t>We respect and care for each other and provide an environment where everyone can participate in a meaningful way.</w:t>
            </w:r>
          </w:p>
          <w:p w14:paraId="3131E0C3" w14:textId="77777777" w:rsidR="005F3400" w:rsidRPr="007C353B" w:rsidRDefault="005F3400" w:rsidP="005F3400">
            <w:pPr>
              <w:rPr>
                <w:i/>
                <w:iCs/>
              </w:rPr>
            </w:pPr>
            <w:r w:rsidRPr="007C353B">
              <w:rPr>
                <w:i/>
                <w:iCs/>
              </w:rPr>
              <w:t>We do this by:</w:t>
            </w:r>
          </w:p>
          <w:p w14:paraId="61885A7A" w14:textId="77777777" w:rsidR="005F3400" w:rsidRDefault="005F3400" w:rsidP="005F3400">
            <w:pPr>
              <w:pStyle w:val="ListParagraph"/>
              <w:numPr>
                <w:ilvl w:val="0"/>
                <w:numId w:val="49"/>
              </w:numPr>
              <w:ind w:left="237" w:hanging="237"/>
            </w:pPr>
            <w:r>
              <w:t xml:space="preserve">Appreciating one another’s differences and demonstrating care and support. </w:t>
            </w:r>
          </w:p>
          <w:p w14:paraId="4703D8A8" w14:textId="77777777" w:rsidR="005F3400" w:rsidRDefault="005F3400" w:rsidP="005F3400">
            <w:pPr>
              <w:pStyle w:val="ListParagraph"/>
              <w:numPr>
                <w:ilvl w:val="0"/>
                <w:numId w:val="49"/>
              </w:numPr>
              <w:ind w:left="237" w:hanging="237"/>
            </w:pPr>
            <w:r>
              <w:t xml:space="preserve">Respecting our individual wellbeing and mana. </w:t>
            </w:r>
          </w:p>
          <w:p w14:paraId="3BF05AAC" w14:textId="799B72CE" w:rsidR="003E220F" w:rsidRPr="002A2AAB" w:rsidRDefault="005F3400" w:rsidP="005F3400">
            <w:pPr>
              <w:pStyle w:val="ListParagraph"/>
              <w:numPr>
                <w:ilvl w:val="0"/>
                <w:numId w:val="49"/>
              </w:numPr>
              <w:spacing w:after="120"/>
              <w:ind w:left="237" w:hanging="237"/>
            </w:pPr>
            <w:r>
              <w:t>Taking action to develop meaningful working relationships, built on trust, respect and reciprocity.</w:t>
            </w:r>
          </w:p>
        </w:tc>
      </w:tr>
      <w:tr w:rsidR="005F1C2B" w:rsidRPr="004F17C8" w14:paraId="3D15B40D" w14:textId="77777777" w:rsidTr="004C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7" w:type="dxa"/>
        </w:trPr>
        <w:tc>
          <w:tcPr>
            <w:tcW w:w="3061" w:type="dxa"/>
            <w:tcBorders>
              <w:top w:val="single" w:sz="4" w:space="0" w:color="DADADA" w:themeColor="background2" w:themeShade="E6"/>
            </w:tcBorders>
          </w:tcPr>
          <w:p w14:paraId="372AAC2C" w14:textId="77777777" w:rsidR="005F1C2B" w:rsidRDefault="005F1C2B" w:rsidP="005F1C2B">
            <w:pPr>
              <w:rPr>
                <w:b/>
                <w:szCs w:val="22"/>
              </w:rPr>
            </w:pPr>
            <w:r>
              <w:rPr>
                <w:b/>
                <w:szCs w:val="22"/>
              </w:rPr>
              <w:t xml:space="preserve">Kotahitanga – </w:t>
            </w:r>
            <w:r>
              <w:rPr>
                <w:b/>
                <w:szCs w:val="22"/>
              </w:rPr>
              <w:br/>
              <w:t>Connecting people</w:t>
            </w:r>
          </w:p>
          <w:p w14:paraId="75254876" w14:textId="77777777" w:rsidR="00265429" w:rsidRDefault="00265429" w:rsidP="005F1C2B">
            <w:pPr>
              <w:rPr>
                <w:b/>
                <w:szCs w:val="22"/>
              </w:rPr>
            </w:pPr>
          </w:p>
          <w:p w14:paraId="3A748C88" w14:textId="77777777" w:rsidR="00265429" w:rsidRDefault="00265429" w:rsidP="005F1C2B">
            <w:pPr>
              <w:rPr>
                <w:b/>
                <w:szCs w:val="22"/>
              </w:rPr>
            </w:pPr>
          </w:p>
          <w:p w14:paraId="4A163A11" w14:textId="77777777" w:rsidR="00265429" w:rsidRDefault="00265429" w:rsidP="005F1C2B">
            <w:pPr>
              <w:rPr>
                <w:b/>
                <w:szCs w:val="22"/>
              </w:rPr>
            </w:pPr>
          </w:p>
          <w:p w14:paraId="13905D4F" w14:textId="77777777" w:rsidR="00265429" w:rsidRDefault="00265429" w:rsidP="005F1C2B">
            <w:pPr>
              <w:rPr>
                <w:b/>
                <w:szCs w:val="22"/>
              </w:rPr>
            </w:pPr>
          </w:p>
          <w:p w14:paraId="6C5ECCCD" w14:textId="77777777" w:rsidR="00265429" w:rsidRDefault="00265429" w:rsidP="005F1C2B">
            <w:pPr>
              <w:rPr>
                <w:b/>
                <w:szCs w:val="22"/>
              </w:rPr>
            </w:pPr>
          </w:p>
          <w:p w14:paraId="3B85C380" w14:textId="77777777" w:rsidR="00265429" w:rsidRDefault="00265429" w:rsidP="005F1C2B">
            <w:pPr>
              <w:rPr>
                <w:b/>
                <w:szCs w:val="22"/>
              </w:rPr>
            </w:pPr>
          </w:p>
          <w:p w14:paraId="2D5AA746" w14:textId="77777777" w:rsidR="00265429" w:rsidRDefault="00265429" w:rsidP="005F1C2B">
            <w:pPr>
              <w:rPr>
                <w:b/>
                <w:szCs w:val="22"/>
              </w:rPr>
            </w:pPr>
          </w:p>
          <w:p w14:paraId="5A88DD27" w14:textId="15A9C797" w:rsidR="00265429" w:rsidRDefault="00265429" w:rsidP="005F1C2B">
            <w:pPr>
              <w:rPr>
                <w:b/>
                <w:szCs w:val="22"/>
              </w:rPr>
            </w:pPr>
          </w:p>
        </w:tc>
        <w:tc>
          <w:tcPr>
            <w:tcW w:w="5953" w:type="dxa"/>
            <w:tcBorders>
              <w:top w:val="single" w:sz="4" w:space="0" w:color="DADADA" w:themeColor="background2" w:themeShade="E6"/>
            </w:tcBorders>
          </w:tcPr>
          <w:p w14:paraId="256901DE" w14:textId="77777777" w:rsidR="005F1C2B" w:rsidRDefault="005F1C2B" w:rsidP="005F1C2B">
            <w:pPr>
              <w:spacing w:after="120"/>
            </w:pPr>
            <w:r>
              <w:t xml:space="preserve">We come together to improve the health and wellbeing of New Zealanders. </w:t>
            </w:r>
            <w:r w:rsidRPr="002A2AAB">
              <w:t xml:space="preserve"> </w:t>
            </w:r>
          </w:p>
          <w:p w14:paraId="487965C2" w14:textId="77777777" w:rsidR="005F1C2B" w:rsidRPr="00A2626F" w:rsidRDefault="005F1C2B" w:rsidP="005F1C2B">
            <w:pPr>
              <w:rPr>
                <w:i/>
                <w:iCs/>
              </w:rPr>
            </w:pPr>
            <w:r w:rsidRPr="00A2626F">
              <w:rPr>
                <w:i/>
                <w:iCs/>
              </w:rPr>
              <w:t>We do this by:</w:t>
            </w:r>
          </w:p>
          <w:p w14:paraId="7441A195" w14:textId="77777777" w:rsidR="005F1C2B" w:rsidRDefault="005F1C2B" w:rsidP="005F1C2B">
            <w:pPr>
              <w:pStyle w:val="ListParagraph"/>
              <w:numPr>
                <w:ilvl w:val="0"/>
                <w:numId w:val="50"/>
              </w:numPr>
              <w:ind w:left="237" w:hanging="237"/>
            </w:pPr>
            <w:r>
              <w:t xml:space="preserve">Working collaboratively as one – paddling our waka in the same direction. </w:t>
            </w:r>
          </w:p>
          <w:p w14:paraId="14E0D6BB" w14:textId="77777777" w:rsidR="005F1C2B" w:rsidRDefault="005F1C2B" w:rsidP="005F1C2B">
            <w:pPr>
              <w:pStyle w:val="ListParagraph"/>
              <w:numPr>
                <w:ilvl w:val="0"/>
                <w:numId w:val="50"/>
              </w:numPr>
              <w:ind w:left="237" w:hanging="237"/>
            </w:pPr>
            <w:r>
              <w:t xml:space="preserve">Being generous with our knowledge and skills. </w:t>
            </w:r>
          </w:p>
          <w:p w14:paraId="109A7251" w14:textId="77777777" w:rsidR="005F1C2B" w:rsidRDefault="005F1C2B" w:rsidP="005F1C2B">
            <w:pPr>
              <w:pStyle w:val="ListParagraph"/>
              <w:numPr>
                <w:ilvl w:val="0"/>
                <w:numId w:val="50"/>
              </w:numPr>
              <w:ind w:left="237" w:hanging="237"/>
            </w:pPr>
            <w:r>
              <w:t xml:space="preserve">Supporting and helping each other, being clear and kind. </w:t>
            </w:r>
          </w:p>
          <w:p w14:paraId="1DAC2C68" w14:textId="77777777" w:rsidR="005F1C2B" w:rsidRDefault="005F1C2B" w:rsidP="005F1C2B">
            <w:pPr>
              <w:pStyle w:val="ListParagraph"/>
              <w:numPr>
                <w:ilvl w:val="0"/>
                <w:numId w:val="50"/>
              </w:numPr>
              <w:spacing w:after="120"/>
              <w:ind w:left="237" w:hanging="237"/>
            </w:pPr>
            <w:r>
              <w:t xml:space="preserve">Having a positive mindset and embracing camaraderie. </w:t>
            </w:r>
          </w:p>
          <w:p w14:paraId="4F9909B1" w14:textId="2FA9BC5E" w:rsidR="005F1C2B" w:rsidRPr="002A2AAB" w:rsidRDefault="005F1C2B" w:rsidP="005F1C2B">
            <w:pPr>
              <w:spacing w:after="120"/>
            </w:pPr>
          </w:p>
        </w:tc>
      </w:tr>
      <w:tr w:rsidR="005F1C2B" w14:paraId="71F90784" w14:textId="77777777" w:rsidTr="596846F7">
        <w:trPr>
          <w:trHeight w:val="964"/>
        </w:trPr>
        <w:tc>
          <w:tcPr>
            <w:tcW w:w="9021" w:type="dxa"/>
            <w:gridSpan w:val="3"/>
            <w:tcBorders>
              <w:bottom w:val="single" w:sz="4" w:space="0" w:color="BFBFBF" w:themeColor="background1" w:themeShade="BF"/>
            </w:tcBorders>
            <w:shd w:val="clear" w:color="auto" w:fill="1D4F91" w:themeFill="accent1"/>
            <w:vAlign w:val="center"/>
          </w:tcPr>
          <w:p w14:paraId="4D9BEDA7" w14:textId="2DBF28DD" w:rsidR="005F1C2B" w:rsidRPr="00D83273" w:rsidRDefault="005F1C2B" w:rsidP="005F1C2B">
            <w:pPr>
              <w:rPr>
                <w:b/>
                <w:color w:val="FFFFFF" w:themeColor="background1"/>
                <w:sz w:val="28"/>
                <w:szCs w:val="28"/>
              </w:rPr>
            </w:pPr>
            <w:r>
              <w:rPr>
                <w:b/>
                <w:color w:val="FFFFFF" w:themeColor="background1"/>
                <w:sz w:val="28"/>
                <w:szCs w:val="28"/>
              </w:rPr>
              <w:t>Health and safety</w:t>
            </w:r>
          </w:p>
        </w:tc>
      </w:tr>
      <w:tr w:rsidR="005F1C2B" w14:paraId="24B803F5" w14:textId="77777777" w:rsidTr="596846F7">
        <w:trPr>
          <w:trHeight w:val="170"/>
        </w:trPr>
        <w:tc>
          <w:tcPr>
            <w:tcW w:w="9021" w:type="dxa"/>
            <w:gridSpan w:val="3"/>
            <w:tcBorders>
              <w:top w:val="single" w:sz="4" w:space="0" w:color="BFBFBF" w:themeColor="background1" w:themeShade="BF"/>
              <w:left w:val="nil"/>
              <w:bottom w:val="single" w:sz="4" w:space="0" w:color="BFBFBF" w:themeColor="background1" w:themeShade="BF"/>
              <w:right w:val="nil"/>
            </w:tcBorders>
            <w:tcMar>
              <w:top w:w="113" w:type="dxa"/>
              <w:bottom w:w="113" w:type="dxa"/>
            </w:tcMar>
          </w:tcPr>
          <w:p w14:paraId="79A249B6" w14:textId="77777777" w:rsidR="005F1C2B" w:rsidRDefault="005F1C2B" w:rsidP="005F1C2B">
            <w:pPr>
              <w:spacing w:after="120"/>
            </w:pPr>
            <w:r>
              <w:t>Employees are expected to act responsibly and proactively as required by current health and safety legislation, and by:</w:t>
            </w:r>
          </w:p>
          <w:p w14:paraId="61F2C792" w14:textId="77777777" w:rsidR="005F1C2B" w:rsidRDefault="005F1C2B" w:rsidP="005F1C2B">
            <w:pPr>
              <w:pStyle w:val="ListParagraph"/>
              <w:numPr>
                <w:ilvl w:val="0"/>
                <w:numId w:val="46"/>
              </w:numPr>
              <w:spacing w:after="120"/>
              <w:contextualSpacing w:val="0"/>
            </w:pPr>
            <w:r>
              <w:t xml:space="preserve">Identifying and reporting new hazards and incidents or accidents through Toi </w:t>
            </w:r>
            <w:proofErr w:type="spellStart"/>
            <w:r>
              <w:t>kupu</w:t>
            </w:r>
            <w:proofErr w:type="spellEnd"/>
            <w:r>
              <w:t xml:space="preserve">. </w:t>
            </w:r>
          </w:p>
          <w:p w14:paraId="39DF2101" w14:textId="77777777" w:rsidR="005F1C2B" w:rsidRDefault="005F1C2B" w:rsidP="005F1C2B">
            <w:pPr>
              <w:pStyle w:val="ListParagraph"/>
              <w:numPr>
                <w:ilvl w:val="0"/>
                <w:numId w:val="46"/>
              </w:numPr>
              <w:spacing w:after="120"/>
              <w:contextualSpacing w:val="0"/>
            </w:pPr>
            <w:r>
              <w:t xml:space="preserve">Undertaking health and safety training as required. </w:t>
            </w:r>
          </w:p>
          <w:p w14:paraId="4001EB98" w14:textId="77777777" w:rsidR="005F1C2B" w:rsidRPr="00A02027" w:rsidRDefault="005F1C2B" w:rsidP="005F1C2B">
            <w:pPr>
              <w:pStyle w:val="ListParagraph"/>
              <w:numPr>
                <w:ilvl w:val="0"/>
                <w:numId w:val="46"/>
              </w:numPr>
              <w:spacing w:after="120"/>
              <w:contextualSpacing w:val="0"/>
              <w:rPr>
                <w:color w:val="auto"/>
                <w:szCs w:val="22"/>
              </w:rPr>
            </w:pPr>
            <w:r>
              <w:t xml:space="preserve">Responding appropriately to emergency management and evacuations. </w:t>
            </w:r>
          </w:p>
        </w:tc>
      </w:tr>
    </w:tbl>
    <w:p w14:paraId="792550F3" w14:textId="0A966DB1" w:rsidR="596846F7" w:rsidRDefault="596846F7"/>
    <w:p w14:paraId="78E24E5C" w14:textId="7464AC0B" w:rsidR="00351FD7" w:rsidRDefault="00351FD7"/>
    <w:tbl>
      <w:tblPr>
        <w:tblStyle w:val="TableGrid"/>
        <w:tblW w:w="0" w:type="auto"/>
        <w:tblLook w:val="04A0" w:firstRow="1" w:lastRow="0" w:firstColumn="1" w:lastColumn="0" w:noHBand="0" w:noVBand="1"/>
      </w:tblPr>
      <w:tblGrid>
        <w:gridCol w:w="9016"/>
      </w:tblGrid>
      <w:tr w:rsidR="003E220F" w14:paraId="6C9E2321" w14:textId="77777777" w:rsidTr="596846F7">
        <w:trPr>
          <w:trHeight w:val="964"/>
        </w:trPr>
        <w:tc>
          <w:tcPr>
            <w:tcW w:w="9016" w:type="dxa"/>
            <w:tcBorders>
              <w:bottom w:val="nil"/>
            </w:tcBorders>
            <w:shd w:val="clear" w:color="auto" w:fill="1D4F91" w:themeFill="accent1"/>
            <w:vAlign w:val="center"/>
          </w:tcPr>
          <w:p w14:paraId="39AE3E70" w14:textId="3D336CD0" w:rsidR="003E220F" w:rsidRPr="00D83273" w:rsidRDefault="003E220F" w:rsidP="001A4899">
            <w:pPr>
              <w:rPr>
                <w:b/>
                <w:color w:val="FFFFFF" w:themeColor="background1"/>
                <w:sz w:val="28"/>
                <w:szCs w:val="28"/>
              </w:rPr>
            </w:pPr>
            <w:r>
              <w:rPr>
                <w:b/>
                <w:color w:val="FFFFFF" w:themeColor="background1"/>
                <w:sz w:val="28"/>
                <w:szCs w:val="28"/>
              </w:rPr>
              <w:t>Careerforce purpose</w:t>
            </w:r>
          </w:p>
        </w:tc>
      </w:tr>
      <w:tr w:rsidR="003E220F" w14:paraId="3DD941E4" w14:textId="77777777" w:rsidTr="596846F7">
        <w:tblPrEx>
          <w:tblCellMar>
            <w:top w:w="113" w:type="dxa"/>
            <w:bottom w:w="113" w:type="dxa"/>
          </w:tblCellMar>
        </w:tblPrEx>
        <w:trPr>
          <w:trHeight w:val="20"/>
        </w:trPr>
        <w:tc>
          <w:tcPr>
            <w:tcW w:w="9016" w:type="dxa"/>
            <w:tcBorders>
              <w:top w:val="nil"/>
              <w:left w:val="nil"/>
              <w:bottom w:val="single" w:sz="4" w:space="0" w:color="BFBFBF" w:themeColor="background1" w:themeShade="BF"/>
              <w:right w:val="nil"/>
            </w:tcBorders>
          </w:tcPr>
          <w:p w14:paraId="09B69E08" w14:textId="77777777" w:rsidR="003E220F" w:rsidRPr="00A02027" w:rsidRDefault="003E220F" w:rsidP="001A4899">
            <w:pPr>
              <w:spacing w:after="120"/>
              <w:rPr>
                <w:color w:val="auto"/>
                <w:szCs w:val="22"/>
              </w:rPr>
            </w:pPr>
            <w:r>
              <w:lastRenderedPageBreak/>
              <w:t>Enabling the workforce to enhance people’s health and wellbeing.</w:t>
            </w:r>
          </w:p>
        </w:tc>
      </w:tr>
    </w:tbl>
    <w:p w14:paraId="767FFCEF" w14:textId="736C6449" w:rsidR="596846F7" w:rsidRDefault="596846F7"/>
    <w:p w14:paraId="52C1AF61" w14:textId="77777777" w:rsidR="003E220F" w:rsidRDefault="003E220F" w:rsidP="003E220F"/>
    <w:p w14:paraId="6B71F720" w14:textId="77777777" w:rsidR="003E220F" w:rsidRDefault="003E220F" w:rsidP="003E220F"/>
    <w:tbl>
      <w:tblPr>
        <w:tblStyle w:val="TableGrid"/>
        <w:tblW w:w="0" w:type="auto"/>
        <w:tblLook w:val="04A0" w:firstRow="1" w:lastRow="0" w:firstColumn="1" w:lastColumn="0" w:noHBand="0" w:noVBand="1"/>
      </w:tblPr>
      <w:tblGrid>
        <w:gridCol w:w="9016"/>
      </w:tblGrid>
      <w:tr w:rsidR="003E220F" w14:paraId="59C1510C" w14:textId="77777777" w:rsidTr="596846F7">
        <w:trPr>
          <w:trHeight w:val="964"/>
        </w:trPr>
        <w:tc>
          <w:tcPr>
            <w:tcW w:w="9016" w:type="dxa"/>
            <w:tcBorders>
              <w:bottom w:val="nil"/>
            </w:tcBorders>
            <w:shd w:val="clear" w:color="auto" w:fill="1D4F91" w:themeFill="accent1"/>
            <w:vAlign w:val="center"/>
          </w:tcPr>
          <w:p w14:paraId="0E226D21" w14:textId="77777777" w:rsidR="003E220F" w:rsidRPr="00D83273" w:rsidRDefault="003E220F" w:rsidP="001A4899">
            <w:pPr>
              <w:rPr>
                <w:b/>
                <w:bCs/>
                <w:color w:val="FFFFFF" w:themeColor="background1"/>
                <w:sz w:val="28"/>
                <w:szCs w:val="28"/>
              </w:rPr>
            </w:pPr>
            <w:r w:rsidRPr="56482BE2">
              <w:rPr>
                <w:b/>
                <w:bCs/>
                <w:color w:val="FFFFFF" w:themeColor="background1"/>
                <w:sz w:val="28"/>
                <w:szCs w:val="28"/>
              </w:rPr>
              <w:t>Variation of duties</w:t>
            </w:r>
          </w:p>
        </w:tc>
      </w:tr>
      <w:tr w:rsidR="003E220F" w14:paraId="3BAC0831" w14:textId="77777777" w:rsidTr="596846F7">
        <w:trPr>
          <w:trHeight w:val="964"/>
        </w:trPr>
        <w:tc>
          <w:tcPr>
            <w:tcW w:w="9016" w:type="dxa"/>
            <w:tcBorders>
              <w:top w:val="nil"/>
              <w:left w:val="nil"/>
              <w:bottom w:val="single" w:sz="4" w:space="0" w:color="BFBFBF" w:themeColor="background1" w:themeShade="BF"/>
              <w:right w:val="nil"/>
            </w:tcBorders>
            <w:shd w:val="clear" w:color="auto" w:fill="auto"/>
            <w:tcMar>
              <w:top w:w="113" w:type="dxa"/>
              <w:bottom w:w="113" w:type="dxa"/>
            </w:tcMar>
            <w:vAlign w:val="center"/>
          </w:tcPr>
          <w:p w14:paraId="684F0CD4" w14:textId="77777777" w:rsidR="003E220F" w:rsidRPr="00A02027" w:rsidRDefault="003E220F" w:rsidP="001A4899">
            <w:pPr>
              <w:spacing w:after="120"/>
              <w:rPr>
                <w:color w:val="auto"/>
                <w:szCs w:val="22"/>
              </w:rPr>
            </w:pPr>
            <w:r w:rsidRPr="00A02027">
              <w:rPr>
                <w:szCs w:val="22"/>
              </w:rPr>
              <w:t>Duties and responsibilities described above should not be construed as a complete and exhaustive list, as it is not the intention to limit in any way the scope or functions of this position. Duties and responsibilities may be amended from time to time in agreement with your manager or the CEO.</w:t>
            </w:r>
          </w:p>
        </w:tc>
      </w:tr>
    </w:tbl>
    <w:p w14:paraId="6FF83495" w14:textId="10B1AB4D" w:rsidR="596846F7" w:rsidRDefault="596846F7"/>
    <w:p w14:paraId="5F5F14B9" w14:textId="77777777" w:rsidR="003E220F" w:rsidRPr="002A2AAB" w:rsidRDefault="003E220F" w:rsidP="004C0455"/>
    <w:sectPr w:rsidR="003E220F" w:rsidRPr="002A2AAB" w:rsidSect="003B10D8">
      <w:footerReference w:type="default" r:id="rId16"/>
      <w:headerReference w:type="first" r:id="rId17"/>
      <w:footerReference w:type="first" r:id="rId18"/>
      <w:pgSz w:w="11906" w:h="16838" w:code="9"/>
      <w:pgMar w:top="1134" w:right="1440" w:bottom="1440"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21FE" w14:textId="77777777" w:rsidR="0042113B" w:rsidRDefault="0042113B" w:rsidP="00F20644">
      <w:r>
        <w:separator/>
      </w:r>
    </w:p>
  </w:endnote>
  <w:endnote w:type="continuationSeparator" w:id="0">
    <w:p w14:paraId="5038729F" w14:textId="77777777" w:rsidR="0042113B" w:rsidRDefault="0042113B" w:rsidP="00F20644">
      <w:r>
        <w:continuationSeparator/>
      </w:r>
    </w:p>
  </w:endnote>
  <w:endnote w:type="continuationNotice" w:id="1">
    <w:p w14:paraId="21D0C767" w14:textId="77777777" w:rsidR="0042113B" w:rsidRDefault="00421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raphik Medium">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43E7" w14:textId="3040FAC4" w:rsidR="00F20644" w:rsidRDefault="00284C29">
    <w:pPr>
      <w:pStyle w:val="Footer"/>
    </w:pPr>
    <w:r>
      <w:rPr>
        <w:noProof/>
      </w:rPr>
      <mc:AlternateContent>
        <mc:Choice Requires="wps">
          <w:drawing>
            <wp:anchor distT="45720" distB="45720" distL="114300" distR="114300" simplePos="0" relativeHeight="251658241" behindDoc="0" locked="0" layoutInCell="1" allowOverlap="1" wp14:anchorId="47E0F6F6" wp14:editId="79A8CD29">
              <wp:simplePos x="0" y="0"/>
              <wp:positionH relativeFrom="margin">
                <wp:posOffset>-63500</wp:posOffset>
              </wp:positionH>
              <wp:positionV relativeFrom="paragraph">
                <wp:posOffset>-341630</wp:posOffset>
              </wp:positionV>
              <wp:extent cx="914400" cy="2921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2100"/>
                      </a:xfrm>
                      <a:prstGeom prst="rect">
                        <a:avLst/>
                      </a:prstGeom>
                      <a:solidFill>
                        <a:srgbClr val="FFFFFF"/>
                      </a:solidFill>
                      <a:ln w="9525">
                        <a:noFill/>
                        <a:miter lim="800000"/>
                        <a:headEnd/>
                        <a:tailEnd/>
                      </a:ln>
                    </wps:spPr>
                    <wps:txbx>
                      <w:txbxContent>
                        <w:p w14:paraId="53C4AF93" w14:textId="3476C6AC" w:rsidR="00284C29" w:rsidRPr="00284C29" w:rsidRDefault="00284C29" w:rsidP="001A33C0">
                          <w:pPr>
                            <w:jc w:val="both"/>
                            <w:rPr>
                              <w:i/>
                              <w:sz w:val="18"/>
                              <w:szCs w:val="18"/>
                            </w:rPr>
                          </w:pPr>
                          <w:r w:rsidRPr="00284C29">
                            <w:rPr>
                              <w:i/>
                              <w:sz w:val="18"/>
                              <w:szCs w:val="18"/>
                            </w:rPr>
                            <w:t xml:space="preserve">Page </w:t>
                          </w:r>
                          <w:r w:rsidRPr="00284C29">
                            <w:rPr>
                              <w:bCs/>
                              <w:i/>
                              <w:sz w:val="18"/>
                              <w:szCs w:val="18"/>
                            </w:rPr>
                            <w:fldChar w:fldCharType="begin"/>
                          </w:r>
                          <w:r w:rsidRPr="00284C29">
                            <w:rPr>
                              <w:bCs/>
                              <w:i/>
                              <w:sz w:val="18"/>
                              <w:szCs w:val="18"/>
                            </w:rPr>
                            <w:instrText xml:space="preserve"> PAGE  \* Arabic  \* MERGEFORMAT </w:instrText>
                          </w:r>
                          <w:r w:rsidRPr="00284C29">
                            <w:rPr>
                              <w:bCs/>
                              <w:i/>
                              <w:sz w:val="18"/>
                              <w:szCs w:val="18"/>
                            </w:rPr>
                            <w:fldChar w:fldCharType="separate"/>
                          </w:r>
                          <w:r w:rsidRPr="00284C29">
                            <w:rPr>
                              <w:bCs/>
                              <w:i/>
                              <w:noProof/>
                              <w:sz w:val="18"/>
                              <w:szCs w:val="18"/>
                            </w:rPr>
                            <w:t>1</w:t>
                          </w:r>
                          <w:r w:rsidRPr="00284C29">
                            <w:rPr>
                              <w:bCs/>
                              <w:i/>
                              <w:sz w:val="18"/>
                              <w:szCs w:val="18"/>
                            </w:rPr>
                            <w:fldChar w:fldCharType="end"/>
                          </w:r>
                          <w:r w:rsidRPr="00284C29">
                            <w:rPr>
                              <w:i/>
                              <w:sz w:val="18"/>
                              <w:szCs w:val="18"/>
                            </w:rPr>
                            <w:t xml:space="preserve"> of </w:t>
                          </w:r>
                          <w:r w:rsidRPr="00284C29">
                            <w:rPr>
                              <w:bCs/>
                              <w:i/>
                              <w:sz w:val="18"/>
                              <w:szCs w:val="18"/>
                            </w:rPr>
                            <w:fldChar w:fldCharType="begin"/>
                          </w:r>
                          <w:r w:rsidRPr="00284C29">
                            <w:rPr>
                              <w:bCs/>
                              <w:i/>
                              <w:sz w:val="18"/>
                              <w:szCs w:val="18"/>
                            </w:rPr>
                            <w:instrText xml:space="preserve"> NUMPAGES  \* Arabic  \* MERGEFORMAT </w:instrText>
                          </w:r>
                          <w:r w:rsidRPr="00284C29">
                            <w:rPr>
                              <w:bCs/>
                              <w:i/>
                              <w:sz w:val="18"/>
                              <w:szCs w:val="18"/>
                            </w:rPr>
                            <w:fldChar w:fldCharType="separate"/>
                          </w:r>
                          <w:r w:rsidRPr="00284C29">
                            <w:rPr>
                              <w:bCs/>
                              <w:i/>
                              <w:noProof/>
                              <w:sz w:val="18"/>
                              <w:szCs w:val="18"/>
                            </w:rPr>
                            <w:t>2</w:t>
                          </w:r>
                          <w:r w:rsidRPr="00284C29">
                            <w:rPr>
                              <w:bCs/>
                              <w:i/>
                              <w:sz w:val="18"/>
                              <w:szCs w:val="18"/>
                            </w:rPr>
                            <w:fldChar w:fldCharType="end"/>
                          </w:r>
                          <w:sdt>
                            <w:sdtPr>
                              <w:rPr>
                                <w:bCs/>
                                <w:i/>
                                <w:sz w:val="18"/>
                                <w:szCs w:val="18"/>
                              </w:rPr>
                              <w:id w:val="568603642"/>
                              <w:temporary/>
                              <w:showingPlcHdr/>
                              <w15:appearance w15:val="hidden"/>
                            </w:sdtPr>
                            <w:sdtEndPr>
                              <w:rPr>
                                <w:bCs w:val="0"/>
                              </w:rPr>
                            </w:sdtEndPr>
                            <w:sdtContent>
                              <w:r w:rsidRPr="00284C29">
                                <w:rPr>
                                  <w:bCs/>
                                  <w:i/>
                                  <w:sz w:val="18"/>
                                  <w:szCs w:val="18"/>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0F6F6" id="_x0000_t202" coordsize="21600,21600" o:spt="202" path="m,l,21600r21600,l21600,xe">
              <v:stroke joinstyle="miter"/>
              <v:path gradientshapeok="t" o:connecttype="rect"/>
            </v:shapetype>
            <v:shape id="Text Box 2" o:spid="_x0000_s1026" type="#_x0000_t202" style="position:absolute;margin-left:-5pt;margin-top:-26.9pt;width:1in;height:23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" stroked="f">
              <v:textbox>
                <w:txbxContent>
                  <w:p w14:paraId="53C4AF93" w14:textId="3476C6AC" w:rsidR="00284C29" w:rsidRPr="00284C29" w:rsidRDefault="00284C29" w:rsidP="001A33C0">
                    <w:pPr>
                      <w:jc w:val="both"/>
                      <w:rPr>
                        <w:i/>
                        <w:sz w:val="18"/>
                        <w:szCs w:val="18"/>
                      </w:rPr>
                    </w:pPr>
                    <w:r w:rsidRPr="00284C29">
                      <w:rPr>
                        <w:i/>
                        <w:sz w:val="18"/>
                        <w:szCs w:val="18"/>
                      </w:rPr>
                      <w:t xml:space="preserve">Page </w:t>
                    </w:r>
                    <w:r w:rsidRPr="00284C29">
                      <w:rPr>
                        <w:bCs/>
                        <w:i/>
                        <w:sz w:val="18"/>
                        <w:szCs w:val="18"/>
                      </w:rPr>
                      <w:fldChar w:fldCharType="begin"/>
                    </w:r>
                    <w:r w:rsidRPr="00284C29">
                      <w:rPr>
                        <w:bCs/>
                        <w:i/>
                        <w:sz w:val="18"/>
                        <w:szCs w:val="18"/>
                      </w:rPr>
                      <w:instrText xml:space="preserve"> PAGE  \* Arabic  \* MERGEFORMAT </w:instrText>
                    </w:r>
                    <w:r w:rsidRPr="00284C29">
                      <w:rPr>
                        <w:bCs/>
                        <w:i/>
                        <w:sz w:val="18"/>
                        <w:szCs w:val="18"/>
                      </w:rPr>
                      <w:fldChar w:fldCharType="separate"/>
                    </w:r>
                    <w:r w:rsidRPr="00284C29">
                      <w:rPr>
                        <w:bCs/>
                        <w:i/>
                        <w:noProof/>
                        <w:sz w:val="18"/>
                        <w:szCs w:val="18"/>
                      </w:rPr>
                      <w:t>1</w:t>
                    </w:r>
                    <w:r w:rsidRPr="00284C29">
                      <w:rPr>
                        <w:bCs/>
                        <w:i/>
                        <w:sz w:val="18"/>
                        <w:szCs w:val="18"/>
                      </w:rPr>
                      <w:fldChar w:fldCharType="end"/>
                    </w:r>
                    <w:r w:rsidRPr="00284C29">
                      <w:rPr>
                        <w:i/>
                        <w:sz w:val="18"/>
                        <w:szCs w:val="18"/>
                      </w:rPr>
                      <w:t xml:space="preserve"> of </w:t>
                    </w:r>
                    <w:r w:rsidRPr="00284C29">
                      <w:rPr>
                        <w:bCs/>
                        <w:i/>
                        <w:sz w:val="18"/>
                        <w:szCs w:val="18"/>
                      </w:rPr>
                      <w:fldChar w:fldCharType="begin"/>
                    </w:r>
                    <w:r w:rsidRPr="00284C29">
                      <w:rPr>
                        <w:bCs/>
                        <w:i/>
                        <w:sz w:val="18"/>
                        <w:szCs w:val="18"/>
                      </w:rPr>
                      <w:instrText xml:space="preserve"> NUMPAGES  \* Arabic  \* MERGEFORMAT </w:instrText>
                    </w:r>
                    <w:r w:rsidRPr="00284C29">
                      <w:rPr>
                        <w:bCs/>
                        <w:i/>
                        <w:sz w:val="18"/>
                        <w:szCs w:val="18"/>
                      </w:rPr>
                      <w:fldChar w:fldCharType="separate"/>
                    </w:r>
                    <w:r w:rsidRPr="00284C29">
                      <w:rPr>
                        <w:bCs/>
                        <w:i/>
                        <w:noProof/>
                        <w:sz w:val="18"/>
                        <w:szCs w:val="18"/>
                      </w:rPr>
                      <w:t>2</w:t>
                    </w:r>
                    <w:r w:rsidRPr="00284C29">
                      <w:rPr>
                        <w:bCs/>
                        <w:i/>
                        <w:sz w:val="18"/>
                        <w:szCs w:val="18"/>
                      </w:rPr>
                      <w:fldChar w:fldCharType="end"/>
                    </w:r>
                    <w:sdt>
                      <w:sdtPr>
                        <w:rPr>
                          <w:bCs/>
                          <w:i/>
                          <w:sz w:val="18"/>
                          <w:szCs w:val="18"/>
                        </w:rPr>
                        <w:id w:val="568603642"/>
                        <w:temporary/>
                        <w:showingPlcHdr/>
                        <w15:appearance w15:val="hidden"/>
                      </w:sdtPr>
                      <w:sdtEndPr>
                        <w:rPr>
                          <w:bCs w:val="0"/>
                        </w:rPr>
                      </w:sdtEndPr>
                      <w:sdtContent>
                        <w:r w:rsidRPr="00284C29">
                          <w:rPr>
                            <w:bCs/>
                            <w:i/>
                            <w:sz w:val="18"/>
                            <w:szCs w:val="18"/>
                          </w:rPr>
                          <w:t xml:space="preserve">     </w:t>
                        </w:r>
                      </w:sdtContent>
                    </w:sdt>
                  </w:p>
                </w:txbxContent>
              </v:textbox>
              <w10:wrap type="square" anchorx="margin"/>
            </v:shape>
          </w:pict>
        </mc:Fallback>
      </mc:AlternateContent>
    </w:r>
    <w:r w:rsidR="00F20644">
      <w:rPr>
        <w:noProof/>
      </w:rPr>
      <w:drawing>
        <wp:anchor distT="0" distB="0" distL="114300" distR="114300" simplePos="0" relativeHeight="251658240" behindDoc="1" locked="0" layoutInCell="1" allowOverlap="1" wp14:anchorId="182B642A" wp14:editId="5BD3A3F1">
          <wp:simplePos x="0" y="0"/>
          <wp:positionH relativeFrom="page">
            <wp:posOffset>-1276350</wp:posOffset>
          </wp:positionH>
          <wp:positionV relativeFrom="paragraph">
            <wp:posOffset>-311785</wp:posOffset>
          </wp:positionV>
          <wp:extent cx="9344025" cy="447675"/>
          <wp:effectExtent l="0" t="0" r="9525" b="9525"/>
          <wp:wrapTight wrapText="bothSides">
            <wp:wrapPolygon edited="0">
              <wp:start x="12771" y="0"/>
              <wp:lineTo x="12683" y="9191"/>
              <wp:lineTo x="13299" y="14706"/>
              <wp:lineTo x="0" y="16545"/>
              <wp:lineTo x="0" y="21140"/>
              <wp:lineTo x="19861" y="21140"/>
              <wp:lineTo x="19949" y="14706"/>
              <wp:lineTo x="21578" y="4596"/>
              <wp:lineTo x="21578" y="0"/>
              <wp:lineTo x="12771"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or with website.png"/>
                  <pic:cNvPicPr/>
                </pic:nvPicPr>
                <pic:blipFill>
                  <a:blip r:embed="rId1">
                    <a:extLst>
                      <a:ext uri="{28A0092B-C50C-407E-A947-70E740481C1C}">
                        <a14:useLocalDpi xmlns:a14="http://schemas.microsoft.com/office/drawing/2010/main" val="0"/>
                      </a:ext>
                    </a:extLst>
                  </a:blip>
                  <a:stretch>
                    <a:fillRect/>
                  </a:stretch>
                </pic:blipFill>
                <pic:spPr>
                  <a:xfrm>
                    <a:off x="0" y="0"/>
                    <a:ext cx="934402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5F94" w14:textId="65BBEA4D" w:rsidR="00B1290E" w:rsidRDefault="00CF58C0">
    <w:pPr>
      <w:pStyle w:val="Footer"/>
    </w:pPr>
    <w:r w:rsidRPr="00EA39EB">
      <w:rPr>
        <w:noProof/>
      </w:rPr>
      <mc:AlternateContent>
        <mc:Choice Requires="wps">
          <w:drawing>
            <wp:anchor distT="45720" distB="45720" distL="114300" distR="114300" simplePos="0" relativeHeight="251658243" behindDoc="1" locked="0" layoutInCell="1" allowOverlap="1" wp14:anchorId="4CD55181" wp14:editId="35D246D9">
              <wp:simplePos x="0" y="0"/>
              <wp:positionH relativeFrom="margin">
                <wp:posOffset>-63500</wp:posOffset>
              </wp:positionH>
              <wp:positionV relativeFrom="paragraph">
                <wp:posOffset>-460375</wp:posOffset>
              </wp:positionV>
              <wp:extent cx="914400" cy="292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2100"/>
                      </a:xfrm>
                      <a:prstGeom prst="rect">
                        <a:avLst/>
                      </a:prstGeom>
                      <a:solidFill>
                        <a:srgbClr val="FFFFFF"/>
                      </a:solidFill>
                      <a:ln w="9525">
                        <a:noFill/>
                        <a:miter lim="800000"/>
                        <a:headEnd/>
                        <a:tailEnd/>
                      </a:ln>
                    </wps:spPr>
                    <wps:txbx>
                      <w:txbxContent>
                        <w:p w14:paraId="4B1547DA" w14:textId="77777777" w:rsidR="00EA39EB" w:rsidRPr="00284C29" w:rsidRDefault="00EA39EB" w:rsidP="00EA39EB">
                          <w:pPr>
                            <w:jc w:val="both"/>
                            <w:rPr>
                              <w:i/>
                              <w:sz w:val="18"/>
                              <w:szCs w:val="18"/>
                            </w:rPr>
                          </w:pPr>
                          <w:r w:rsidRPr="00284C29">
                            <w:rPr>
                              <w:i/>
                              <w:sz w:val="18"/>
                              <w:szCs w:val="18"/>
                            </w:rPr>
                            <w:t xml:space="preserve">Page </w:t>
                          </w:r>
                          <w:r w:rsidRPr="00284C29">
                            <w:rPr>
                              <w:bCs/>
                              <w:i/>
                              <w:sz w:val="18"/>
                              <w:szCs w:val="18"/>
                            </w:rPr>
                            <w:fldChar w:fldCharType="begin"/>
                          </w:r>
                          <w:r w:rsidRPr="00284C29">
                            <w:rPr>
                              <w:bCs/>
                              <w:i/>
                              <w:sz w:val="18"/>
                              <w:szCs w:val="18"/>
                            </w:rPr>
                            <w:instrText xml:space="preserve"> PAGE  \* Arabic  \* MERGEFORMAT </w:instrText>
                          </w:r>
                          <w:r w:rsidRPr="00284C29">
                            <w:rPr>
                              <w:bCs/>
                              <w:i/>
                              <w:sz w:val="18"/>
                              <w:szCs w:val="18"/>
                            </w:rPr>
                            <w:fldChar w:fldCharType="separate"/>
                          </w:r>
                          <w:r w:rsidRPr="00284C29">
                            <w:rPr>
                              <w:bCs/>
                              <w:i/>
                              <w:noProof/>
                              <w:sz w:val="18"/>
                              <w:szCs w:val="18"/>
                            </w:rPr>
                            <w:t>1</w:t>
                          </w:r>
                          <w:r w:rsidRPr="00284C29">
                            <w:rPr>
                              <w:bCs/>
                              <w:i/>
                              <w:sz w:val="18"/>
                              <w:szCs w:val="18"/>
                            </w:rPr>
                            <w:fldChar w:fldCharType="end"/>
                          </w:r>
                          <w:r w:rsidRPr="00284C29">
                            <w:rPr>
                              <w:i/>
                              <w:sz w:val="18"/>
                              <w:szCs w:val="18"/>
                            </w:rPr>
                            <w:t xml:space="preserve"> of </w:t>
                          </w:r>
                          <w:r w:rsidRPr="00284C29">
                            <w:rPr>
                              <w:bCs/>
                              <w:i/>
                              <w:sz w:val="18"/>
                              <w:szCs w:val="18"/>
                            </w:rPr>
                            <w:fldChar w:fldCharType="begin"/>
                          </w:r>
                          <w:r w:rsidRPr="00284C29">
                            <w:rPr>
                              <w:bCs/>
                              <w:i/>
                              <w:sz w:val="18"/>
                              <w:szCs w:val="18"/>
                            </w:rPr>
                            <w:instrText xml:space="preserve"> NUMPAGES  \* Arabic  \* MERGEFORMAT </w:instrText>
                          </w:r>
                          <w:r w:rsidRPr="00284C29">
                            <w:rPr>
                              <w:bCs/>
                              <w:i/>
                              <w:sz w:val="18"/>
                              <w:szCs w:val="18"/>
                            </w:rPr>
                            <w:fldChar w:fldCharType="separate"/>
                          </w:r>
                          <w:r w:rsidRPr="00284C29">
                            <w:rPr>
                              <w:bCs/>
                              <w:i/>
                              <w:noProof/>
                              <w:sz w:val="18"/>
                              <w:szCs w:val="18"/>
                            </w:rPr>
                            <w:t>2</w:t>
                          </w:r>
                          <w:r w:rsidRPr="00284C29">
                            <w:rPr>
                              <w:bCs/>
                              <w:i/>
                              <w:sz w:val="18"/>
                              <w:szCs w:val="18"/>
                            </w:rPr>
                            <w:fldChar w:fldCharType="end"/>
                          </w:r>
                          <w:sdt>
                            <w:sdtPr>
                              <w:rPr>
                                <w:bCs/>
                                <w:i/>
                                <w:sz w:val="18"/>
                                <w:szCs w:val="18"/>
                              </w:rPr>
                              <w:id w:val="-231385120"/>
                              <w:temporary/>
                              <w:showingPlcHdr/>
                              <w15:appearance w15:val="hidden"/>
                            </w:sdtPr>
                            <w:sdtEndPr>
                              <w:rPr>
                                <w:bCs w:val="0"/>
                              </w:rPr>
                            </w:sdtEndPr>
                            <w:sdtContent>
                              <w:r w:rsidRPr="00284C29">
                                <w:rPr>
                                  <w:bCs/>
                                  <w:i/>
                                  <w:sz w:val="18"/>
                                  <w:szCs w:val="18"/>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55181" id="_x0000_t202" coordsize="21600,21600" o:spt="202" path="m,l,21600r21600,l21600,xe">
              <v:stroke joinstyle="miter"/>
              <v:path gradientshapeok="t" o:connecttype="rect"/>
            </v:shapetype>
            <v:shape id="_x0000_s1030" type="#_x0000_t202" style="position:absolute;margin-left:-5pt;margin-top:-36.25pt;width:1in;height:23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" stroked="f">
              <v:textbox>
                <w:txbxContent>
                  <w:p w14:paraId="4B1547DA" w14:textId="77777777" w:rsidR="00EA39EB" w:rsidRPr="00284C29" w:rsidRDefault="00EA39EB" w:rsidP="00EA39EB">
                    <w:pPr>
                      <w:jc w:val="both"/>
                      <w:rPr>
                        <w:i/>
                        <w:sz w:val="18"/>
                        <w:szCs w:val="18"/>
                      </w:rPr>
                    </w:pPr>
                    <w:r w:rsidRPr="00284C29">
                      <w:rPr>
                        <w:i/>
                        <w:sz w:val="18"/>
                        <w:szCs w:val="18"/>
                      </w:rPr>
                      <w:t xml:space="preserve">Page </w:t>
                    </w:r>
                    <w:r w:rsidRPr="00284C29">
                      <w:rPr>
                        <w:bCs/>
                        <w:i/>
                        <w:sz w:val="18"/>
                        <w:szCs w:val="18"/>
                      </w:rPr>
                      <w:fldChar w:fldCharType="begin"/>
                    </w:r>
                    <w:r w:rsidRPr="00284C29">
                      <w:rPr>
                        <w:bCs/>
                        <w:i/>
                        <w:sz w:val="18"/>
                        <w:szCs w:val="18"/>
                      </w:rPr>
                      <w:instrText xml:space="preserve"> PAGE  \* Arabic  \* MERGEFORMAT </w:instrText>
                    </w:r>
                    <w:r w:rsidRPr="00284C29">
                      <w:rPr>
                        <w:bCs/>
                        <w:i/>
                        <w:sz w:val="18"/>
                        <w:szCs w:val="18"/>
                      </w:rPr>
                      <w:fldChar w:fldCharType="separate"/>
                    </w:r>
                    <w:r w:rsidRPr="00284C29">
                      <w:rPr>
                        <w:bCs/>
                        <w:i/>
                        <w:noProof/>
                        <w:sz w:val="18"/>
                        <w:szCs w:val="18"/>
                      </w:rPr>
                      <w:t>1</w:t>
                    </w:r>
                    <w:r w:rsidRPr="00284C29">
                      <w:rPr>
                        <w:bCs/>
                        <w:i/>
                        <w:sz w:val="18"/>
                        <w:szCs w:val="18"/>
                      </w:rPr>
                      <w:fldChar w:fldCharType="end"/>
                    </w:r>
                    <w:r w:rsidRPr="00284C29">
                      <w:rPr>
                        <w:i/>
                        <w:sz w:val="18"/>
                        <w:szCs w:val="18"/>
                      </w:rPr>
                      <w:t xml:space="preserve"> of </w:t>
                    </w:r>
                    <w:r w:rsidRPr="00284C29">
                      <w:rPr>
                        <w:bCs/>
                        <w:i/>
                        <w:sz w:val="18"/>
                        <w:szCs w:val="18"/>
                      </w:rPr>
                      <w:fldChar w:fldCharType="begin"/>
                    </w:r>
                    <w:r w:rsidRPr="00284C29">
                      <w:rPr>
                        <w:bCs/>
                        <w:i/>
                        <w:sz w:val="18"/>
                        <w:szCs w:val="18"/>
                      </w:rPr>
                      <w:instrText xml:space="preserve"> NUMPAGES  \* Arabic  \* MERGEFORMAT </w:instrText>
                    </w:r>
                    <w:r w:rsidRPr="00284C29">
                      <w:rPr>
                        <w:bCs/>
                        <w:i/>
                        <w:sz w:val="18"/>
                        <w:szCs w:val="18"/>
                      </w:rPr>
                      <w:fldChar w:fldCharType="separate"/>
                    </w:r>
                    <w:r w:rsidRPr="00284C29">
                      <w:rPr>
                        <w:bCs/>
                        <w:i/>
                        <w:noProof/>
                        <w:sz w:val="18"/>
                        <w:szCs w:val="18"/>
                      </w:rPr>
                      <w:t>2</w:t>
                    </w:r>
                    <w:r w:rsidRPr="00284C29">
                      <w:rPr>
                        <w:bCs/>
                        <w:i/>
                        <w:sz w:val="18"/>
                        <w:szCs w:val="18"/>
                      </w:rPr>
                      <w:fldChar w:fldCharType="end"/>
                    </w:r>
                    <w:sdt>
                      <w:sdtPr>
                        <w:rPr>
                          <w:bCs/>
                          <w:i/>
                          <w:sz w:val="18"/>
                          <w:szCs w:val="18"/>
                        </w:rPr>
                        <w:id w:val="-231385120"/>
                        <w:temporary/>
                        <w:showingPlcHdr/>
                        <w15:appearance w15:val="hidden"/>
                      </w:sdtPr>
                      <w:sdtEndPr>
                        <w:rPr>
                          <w:bCs w:val="0"/>
                        </w:rPr>
                      </w:sdtEndPr>
                      <w:sdtContent>
                        <w:r w:rsidRPr="00284C29">
                          <w:rPr>
                            <w:bCs/>
                            <w:i/>
                            <w:sz w:val="18"/>
                            <w:szCs w:val="18"/>
                          </w:rPr>
                          <w:t xml:space="preserve">     </w:t>
                        </w:r>
                      </w:sdtContent>
                    </w:sdt>
                  </w:p>
                </w:txbxContent>
              </v:textbox>
              <w10:wrap anchorx="margin"/>
            </v:shape>
          </w:pict>
        </mc:Fallback>
      </mc:AlternateContent>
    </w:r>
    <w:r w:rsidR="00EA39EB" w:rsidRPr="00EA39EB">
      <w:rPr>
        <w:noProof/>
      </w:rPr>
      <w:drawing>
        <wp:anchor distT="0" distB="0" distL="114300" distR="114300" simplePos="0" relativeHeight="251658242" behindDoc="1" locked="0" layoutInCell="1" allowOverlap="1" wp14:anchorId="0B5D9366" wp14:editId="5EF4B3CB">
          <wp:simplePos x="0" y="0"/>
          <wp:positionH relativeFrom="page">
            <wp:posOffset>-1270000</wp:posOffset>
          </wp:positionH>
          <wp:positionV relativeFrom="paragraph">
            <wp:posOffset>-501650</wp:posOffset>
          </wp:positionV>
          <wp:extent cx="9344025" cy="447675"/>
          <wp:effectExtent l="0" t="0" r="9525" b="9525"/>
          <wp:wrapTight wrapText="bothSides">
            <wp:wrapPolygon edited="0">
              <wp:start x="12771" y="0"/>
              <wp:lineTo x="12683" y="9191"/>
              <wp:lineTo x="13299" y="14706"/>
              <wp:lineTo x="0" y="16545"/>
              <wp:lineTo x="0" y="21140"/>
              <wp:lineTo x="19861" y="21140"/>
              <wp:lineTo x="19949" y="14706"/>
              <wp:lineTo x="21578" y="4596"/>
              <wp:lineTo x="21578" y="0"/>
              <wp:lineTo x="12771"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or with website.png"/>
                  <pic:cNvPicPr/>
                </pic:nvPicPr>
                <pic:blipFill>
                  <a:blip r:embed="rId1">
                    <a:extLst>
                      <a:ext uri="{28A0092B-C50C-407E-A947-70E740481C1C}">
                        <a14:useLocalDpi xmlns:a14="http://schemas.microsoft.com/office/drawing/2010/main" val="0"/>
                      </a:ext>
                    </a:extLst>
                  </a:blip>
                  <a:stretch>
                    <a:fillRect/>
                  </a:stretch>
                </pic:blipFill>
                <pic:spPr>
                  <a:xfrm>
                    <a:off x="0" y="0"/>
                    <a:ext cx="934402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DC5A" w14:textId="77777777" w:rsidR="0042113B" w:rsidRDefault="0042113B" w:rsidP="00F20644">
      <w:r>
        <w:separator/>
      </w:r>
    </w:p>
  </w:footnote>
  <w:footnote w:type="continuationSeparator" w:id="0">
    <w:p w14:paraId="64541E81" w14:textId="77777777" w:rsidR="0042113B" w:rsidRDefault="0042113B" w:rsidP="00F20644">
      <w:r>
        <w:continuationSeparator/>
      </w:r>
    </w:p>
  </w:footnote>
  <w:footnote w:type="continuationNotice" w:id="1">
    <w:p w14:paraId="033C3CC2" w14:textId="77777777" w:rsidR="0042113B" w:rsidRDefault="00421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7FEF" w14:textId="1EBE4B74" w:rsidR="00E22291" w:rsidRDefault="00EB1849">
    <w:pPr>
      <w:pStyle w:val="Header"/>
    </w:pPr>
    <w:r>
      <w:rPr>
        <w:noProof/>
      </w:rPr>
      <mc:AlternateContent>
        <mc:Choice Requires="wpg">
          <w:drawing>
            <wp:anchor distT="0" distB="0" distL="114300" distR="114300" simplePos="0" relativeHeight="251658244" behindDoc="0" locked="0" layoutInCell="1" allowOverlap="1" wp14:anchorId="05616062" wp14:editId="17742C7D">
              <wp:simplePos x="0" y="0"/>
              <wp:positionH relativeFrom="column">
                <wp:posOffset>-899160</wp:posOffset>
              </wp:positionH>
              <wp:positionV relativeFrom="paragraph">
                <wp:posOffset>-457835</wp:posOffset>
              </wp:positionV>
              <wp:extent cx="7567295" cy="1400175"/>
              <wp:effectExtent l="0" t="0" r="0" b="9525"/>
              <wp:wrapNone/>
              <wp:docPr id="1" name="Group 1"/>
              <wp:cNvGraphicFramePr/>
              <a:graphic xmlns:a="http://schemas.openxmlformats.org/drawingml/2006/main">
                <a:graphicData uri="http://schemas.microsoft.com/office/word/2010/wordprocessingGroup">
                  <wpg:wgp>
                    <wpg:cNvGrpSpPr/>
                    <wpg:grpSpPr>
                      <a:xfrm>
                        <a:off x="0" y="0"/>
                        <a:ext cx="7567295" cy="1400175"/>
                        <a:chOff x="0" y="0"/>
                        <a:chExt cx="7567295" cy="1400175"/>
                      </a:xfrm>
                    </wpg:grpSpPr>
                    <pic:pic xmlns:pic="http://schemas.openxmlformats.org/drawingml/2006/picture">
                      <pic:nvPicPr>
                        <pic:cNvPr id="36" name="Picture 3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7295" cy="1400175"/>
                        </a:xfrm>
                        <a:prstGeom prst="rect">
                          <a:avLst/>
                        </a:prstGeom>
                      </pic:spPr>
                    </pic:pic>
                    <wps:wsp>
                      <wps:cNvPr id="12" name="Text Box 2"/>
                      <wps:cNvSpPr txBox="1">
                        <a:spLocks noChangeArrowheads="1"/>
                      </wps:cNvSpPr>
                      <wps:spPr bwMode="auto">
                        <a:xfrm>
                          <a:off x="5570220" y="731520"/>
                          <a:ext cx="1847850" cy="348615"/>
                        </a:xfrm>
                        <a:prstGeom prst="rect">
                          <a:avLst/>
                        </a:prstGeom>
                        <a:noFill/>
                        <a:ln w="9525">
                          <a:noFill/>
                          <a:miter lim="800000"/>
                          <a:headEnd/>
                          <a:tailEnd/>
                        </a:ln>
                      </wps:spPr>
                      <wps:txbx>
                        <w:txbxContent>
                          <w:p w14:paraId="768263E8" w14:textId="73E109A5" w:rsidR="00B17359" w:rsidRPr="00687AFD" w:rsidRDefault="00B17359">
                            <w:pPr>
                              <w:rPr>
                                <w:b/>
                                <w:color w:val="FFFFFF" w:themeColor="background1"/>
                                <w:sz w:val="32"/>
                                <w:szCs w:val="32"/>
                              </w:rPr>
                            </w:pPr>
                            <w:r w:rsidRPr="00687AFD">
                              <w:rPr>
                                <w:b/>
                                <w:color w:val="FFFFFF" w:themeColor="background1"/>
                                <w:sz w:val="32"/>
                                <w:szCs w:val="32"/>
                              </w:rPr>
                              <w:t>Position Description</w:t>
                            </w:r>
                          </w:p>
                        </w:txbxContent>
                      </wps:txbx>
                      <wps:bodyPr rot="0" vert="horz" wrap="square" lIns="91440" tIns="45720" rIns="91440" bIns="45720" anchor="t" anchorCtr="0">
                        <a:spAutoFit/>
                      </wps:bodyPr>
                    </wps:wsp>
                  </wpg:wgp>
                </a:graphicData>
              </a:graphic>
            </wp:anchor>
          </w:drawing>
        </mc:Choice>
        <mc:Fallback>
          <w:pict>
            <v:group w14:anchorId="05616062" id="Group 1" o:spid="_x0000_s1027" style="position:absolute;margin-left:-70.8pt;margin-top:-36.05pt;width:595.85pt;height:110.25pt;z-index:251658244" coordsize="75672,14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style="position:absolute;width:75672;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">
                <v:imagedata r:id="rId2" o:title=""/>
              </v:shape>
              <v:shapetype id="_x0000_t202" coordsize="21600,21600" o:spt="202" path="m,l,21600r21600,l21600,xe">
                <v:stroke joinstyle="miter"/>
                <v:path gradientshapeok="t" o:connecttype="rect"/>
              </v:shapetype>
              <v:shape id="_x0000_s1029" type="#_x0000_t202" style="position:absolute;left:55702;top:7315;width:18478;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768263E8" w14:textId="73E109A5" w:rsidR="00B17359" w:rsidRPr="00687AFD" w:rsidRDefault="00B17359">
                      <w:pPr>
                        <w:rPr>
                          <w:b/>
                          <w:color w:val="FFFFFF" w:themeColor="background1"/>
                          <w:sz w:val="32"/>
                          <w:szCs w:val="32"/>
                        </w:rPr>
                      </w:pPr>
                      <w:r w:rsidRPr="00687AFD">
                        <w:rPr>
                          <w:b/>
                          <w:color w:val="FFFFFF" w:themeColor="background1"/>
                          <w:sz w:val="32"/>
                          <w:szCs w:val="32"/>
                        </w:rPr>
                        <w:t>Position Description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111"/>
    <w:multiLevelType w:val="hybridMultilevel"/>
    <w:tmpl w:val="149611F2"/>
    <w:lvl w:ilvl="0" w:tplc="90A6DA3C">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7B06AB"/>
    <w:multiLevelType w:val="hybridMultilevel"/>
    <w:tmpl w:val="FB0A79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2F444D"/>
    <w:multiLevelType w:val="hybridMultilevel"/>
    <w:tmpl w:val="DED06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C52B5B"/>
    <w:multiLevelType w:val="hybridMultilevel"/>
    <w:tmpl w:val="1FBCEC92"/>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D11B5E"/>
    <w:multiLevelType w:val="hybridMultilevel"/>
    <w:tmpl w:val="17F0ACD0"/>
    <w:lvl w:ilvl="0" w:tplc="90A6DA3C">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178C3"/>
    <w:multiLevelType w:val="hybridMultilevel"/>
    <w:tmpl w:val="69F0A20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D052489"/>
    <w:multiLevelType w:val="hybridMultilevel"/>
    <w:tmpl w:val="8DA8E4AA"/>
    <w:lvl w:ilvl="0" w:tplc="1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757A2"/>
    <w:multiLevelType w:val="hybridMultilevel"/>
    <w:tmpl w:val="31F858E8"/>
    <w:lvl w:ilvl="0" w:tplc="0C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FB07FE7"/>
    <w:multiLevelType w:val="hybridMultilevel"/>
    <w:tmpl w:val="0FFA3A3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02101F1"/>
    <w:multiLevelType w:val="hybridMultilevel"/>
    <w:tmpl w:val="71E0FE4C"/>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9360BF"/>
    <w:multiLevelType w:val="hybridMultilevel"/>
    <w:tmpl w:val="93FE03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5CB4326"/>
    <w:multiLevelType w:val="hybridMultilevel"/>
    <w:tmpl w:val="AB649A68"/>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6E2036B"/>
    <w:multiLevelType w:val="hybridMultilevel"/>
    <w:tmpl w:val="7F70702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6E46435"/>
    <w:multiLevelType w:val="hybridMultilevel"/>
    <w:tmpl w:val="34668370"/>
    <w:lvl w:ilvl="0" w:tplc="1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2A4A88"/>
    <w:multiLevelType w:val="hybridMultilevel"/>
    <w:tmpl w:val="FDD69E8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4394F99"/>
    <w:multiLevelType w:val="hybridMultilevel"/>
    <w:tmpl w:val="AB043BA8"/>
    <w:lvl w:ilvl="0" w:tplc="90A6DA3C">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AF6090"/>
    <w:multiLevelType w:val="hybridMultilevel"/>
    <w:tmpl w:val="A10CF9A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7C448EF"/>
    <w:multiLevelType w:val="hybridMultilevel"/>
    <w:tmpl w:val="5F1AE1C6"/>
    <w:lvl w:ilvl="0" w:tplc="90A6DA3C">
      <w:numFmt w:val="bullet"/>
      <w:lvlText w:val=""/>
      <w:lvlJc w:val="left"/>
      <w:pPr>
        <w:ind w:left="360" w:hanging="360"/>
      </w:pPr>
      <w:rPr>
        <w:rFonts w:ascii="Symbol" w:eastAsia="Times New Roman" w:hAnsi="Symbo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9B421F6"/>
    <w:multiLevelType w:val="hybridMultilevel"/>
    <w:tmpl w:val="4824242E"/>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644584"/>
    <w:multiLevelType w:val="hybridMultilevel"/>
    <w:tmpl w:val="5D6A1A5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C0C71F3"/>
    <w:multiLevelType w:val="hybridMultilevel"/>
    <w:tmpl w:val="5708289A"/>
    <w:lvl w:ilvl="0" w:tplc="90A6DA3C">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CCF3092"/>
    <w:multiLevelType w:val="hybridMultilevel"/>
    <w:tmpl w:val="388811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D6B1617"/>
    <w:multiLevelType w:val="hybridMultilevel"/>
    <w:tmpl w:val="3620D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F6044D9"/>
    <w:multiLevelType w:val="hybridMultilevel"/>
    <w:tmpl w:val="FED61BB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00F6745"/>
    <w:multiLevelType w:val="hybridMultilevel"/>
    <w:tmpl w:val="39DAE5CE"/>
    <w:lvl w:ilvl="0" w:tplc="14090015">
      <w:start w:val="1"/>
      <w:numFmt w:val="upp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17A58FF"/>
    <w:multiLevelType w:val="hybridMultilevel"/>
    <w:tmpl w:val="1098E5D6"/>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2BD2C68"/>
    <w:multiLevelType w:val="hybridMultilevel"/>
    <w:tmpl w:val="768432F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6580CE7"/>
    <w:multiLevelType w:val="hybridMultilevel"/>
    <w:tmpl w:val="A9C6A61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3BCB2448"/>
    <w:multiLevelType w:val="hybridMultilevel"/>
    <w:tmpl w:val="10BE8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D885C15"/>
    <w:multiLevelType w:val="hybridMultilevel"/>
    <w:tmpl w:val="C49298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19249AE"/>
    <w:multiLevelType w:val="hybridMultilevel"/>
    <w:tmpl w:val="C9DCAD9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9C37D3E"/>
    <w:multiLevelType w:val="hybridMultilevel"/>
    <w:tmpl w:val="F19ED8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4AF14A1D"/>
    <w:multiLevelType w:val="hybridMultilevel"/>
    <w:tmpl w:val="5ED452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4C47097A"/>
    <w:multiLevelType w:val="hybridMultilevel"/>
    <w:tmpl w:val="E548948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4C87094B"/>
    <w:multiLevelType w:val="hybridMultilevel"/>
    <w:tmpl w:val="63C265FC"/>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E931619"/>
    <w:multiLevelType w:val="hybridMultilevel"/>
    <w:tmpl w:val="72303F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E411CAC"/>
    <w:multiLevelType w:val="hybridMultilevel"/>
    <w:tmpl w:val="3830EE7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14B3443"/>
    <w:multiLevelType w:val="hybridMultilevel"/>
    <w:tmpl w:val="6034002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9F70212"/>
    <w:multiLevelType w:val="hybridMultilevel"/>
    <w:tmpl w:val="1A02434C"/>
    <w:lvl w:ilvl="0" w:tplc="90A6DA3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CE00B9E"/>
    <w:multiLevelType w:val="hybridMultilevel"/>
    <w:tmpl w:val="D47083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6E575708"/>
    <w:multiLevelType w:val="hybridMultilevel"/>
    <w:tmpl w:val="BEA2CA3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FD80270"/>
    <w:multiLevelType w:val="hybridMultilevel"/>
    <w:tmpl w:val="65FCDA1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0105AE8"/>
    <w:multiLevelType w:val="hybridMultilevel"/>
    <w:tmpl w:val="9CC81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2BB384B"/>
    <w:multiLevelType w:val="hybridMultilevel"/>
    <w:tmpl w:val="8CBED22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3111598"/>
    <w:multiLevelType w:val="hybridMultilevel"/>
    <w:tmpl w:val="58FA0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3350F10"/>
    <w:multiLevelType w:val="hybridMultilevel"/>
    <w:tmpl w:val="4AA4E5F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5B158CD"/>
    <w:multiLevelType w:val="hybridMultilevel"/>
    <w:tmpl w:val="04F0AA5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9272D2A"/>
    <w:multiLevelType w:val="hybridMultilevel"/>
    <w:tmpl w:val="D400A39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7AC6582B"/>
    <w:multiLevelType w:val="hybridMultilevel"/>
    <w:tmpl w:val="8AA455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7E6C589E"/>
    <w:multiLevelType w:val="hybridMultilevel"/>
    <w:tmpl w:val="DD60623C"/>
    <w:lvl w:ilvl="0" w:tplc="6CEC2E90">
      <w:numFmt w:val="bullet"/>
      <w:lvlText w:val=""/>
      <w:lvlJc w:val="left"/>
      <w:pPr>
        <w:ind w:left="924" w:hanging="360"/>
      </w:pPr>
      <w:rPr>
        <w:rFonts w:ascii="Symbol" w:eastAsia="Times New Roman" w:hAnsi="Symbol" w:cs="Arial" w:hint="default"/>
      </w:rPr>
    </w:lvl>
    <w:lvl w:ilvl="1" w:tplc="14090003" w:tentative="1">
      <w:start w:val="1"/>
      <w:numFmt w:val="bullet"/>
      <w:lvlText w:val="o"/>
      <w:lvlJc w:val="left"/>
      <w:pPr>
        <w:ind w:left="1644" w:hanging="360"/>
      </w:pPr>
      <w:rPr>
        <w:rFonts w:ascii="Courier New" w:hAnsi="Courier New" w:cs="Courier New" w:hint="default"/>
      </w:rPr>
    </w:lvl>
    <w:lvl w:ilvl="2" w:tplc="14090005" w:tentative="1">
      <w:start w:val="1"/>
      <w:numFmt w:val="bullet"/>
      <w:lvlText w:val=""/>
      <w:lvlJc w:val="left"/>
      <w:pPr>
        <w:ind w:left="2364" w:hanging="360"/>
      </w:pPr>
      <w:rPr>
        <w:rFonts w:ascii="Wingdings" w:hAnsi="Wingdings" w:hint="default"/>
      </w:rPr>
    </w:lvl>
    <w:lvl w:ilvl="3" w:tplc="14090001" w:tentative="1">
      <w:start w:val="1"/>
      <w:numFmt w:val="bullet"/>
      <w:lvlText w:val=""/>
      <w:lvlJc w:val="left"/>
      <w:pPr>
        <w:ind w:left="3084" w:hanging="360"/>
      </w:pPr>
      <w:rPr>
        <w:rFonts w:ascii="Symbol" w:hAnsi="Symbol" w:hint="default"/>
      </w:rPr>
    </w:lvl>
    <w:lvl w:ilvl="4" w:tplc="14090003" w:tentative="1">
      <w:start w:val="1"/>
      <w:numFmt w:val="bullet"/>
      <w:lvlText w:val="o"/>
      <w:lvlJc w:val="left"/>
      <w:pPr>
        <w:ind w:left="3804" w:hanging="360"/>
      </w:pPr>
      <w:rPr>
        <w:rFonts w:ascii="Courier New" w:hAnsi="Courier New" w:cs="Courier New" w:hint="default"/>
      </w:rPr>
    </w:lvl>
    <w:lvl w:ilvl="5" w:tplc="14090005" w:tentative="1">
      <w:start w:val="1"/>
      <w:numFmt w:val="bullet"/>
      <w:lvlText w:val=""/>
      <w:lvlJc w:val="left"/>
      <w:pPr>
        <w:ind w:left="4524" w:hanging="360"/>
      </w:pPr>
      <w:rPr>
        <w:rFonts w:ascii="Wingdings" w:hAnsi="Wingdings" w:hint="default"/>
      </w:rPr>
    </w:lvl>
    <w:lvl w:ilvl="6" w:tplc="14090001" w:tentative="1">
      <w:start w:val="1"/>
      <w:numFmt w:val="bullet"/>
      <w:lvlText w:val=""/>
      <w:lvlJc w:val="left"/>
      <w:pPr>
        <w:ind w:left="5244" w:hanging="360"/>
      </w:pPr>
      <w:rPr>
        <w:rFonts w:ascii="Symbol" w:hAnsi="Symbol" w:hint="default"/>
      </w:rPr>
    </w:lvl>
    <w:lvl w:ilvl="7" w:tplc="14090003" w:tentative="1">
      <w:start w:val="1"/>
      <w:numFmt w:val="bullet"/>
      <w:lvlText w:val="o"/>
      <w:lvlJc w:val="left"/>
      <w:pPr>
        <w:ind w:left="5964" w:hanging="360"/>
      </w:pPr>
      <w:rPr>
        <w:rFonts w:ascii="Courier New" w:hAnsi="Courier New" w:cs="Courier New" w:hint="default"/>
      </w:rPr>
    </w:lvl>
    <w:lvl w:ilvl="8" w:tplc="14090005" w:tentative="1">
      <w:start w:val="1"/>
      <w:numFmt w:val="bullet"/>
      <w:lvlText w:val=""/>
      <w:lvlJc w:val="left"/>
      <w:pPr>
        <w:ind w:left="6684" w:hanging="360"/>
      </w:pPr>
      <w:rPr>
        <w:rFonts w:ascii="Wingdings" w:hAnsi="Wingdings" w:hint="default"/>
      </w:rPr>
    </w:lvl>
  </w:abstractNum>
  <w:num w:numId="1">
    <w:abstractNumId w:val="2"/>
  </w:num>
  <w:num w:numId="2">
    <w:abstractNumId w:val="23"/>
  </w:num>
  <w:num w:numId="3">
    <w:abstractNumId w:val="37"/>
  </w:num>
  <w:num w:numId="4">
    <w:abstractNumId w:val="44"/>
  </w:num>
  <w:num w:numId="5">
    <w:abstractNumId w:val="30"/>
  </w:num>
  <w:num w:numId="6">
    <w:abstractNumId w:val="8"/>
  </w:num>
  <w:num w:numId="7">
    <w:abstractNumId w:val="1"/>
  </w:num>
  <w:num w:numId="8">
    <w:abstractNumId w:val="36"/>
  </w:num>
  <w:num w:numId="9">
    <w:abstractNumId w:val="24"/>
  </w:num>
  <w:num w:numId="10">
    <w:abstractNumId w:val="11"/>
  </w:num>
  <w:num w:numId="11">
    <w:abstractNumId w:val="47"/>
  </w:num>
  <w:num w:numId="12">
    <w:abstractNumId w:val="17"/>
  </w:num>
  <w:num w:numId="13">
    <w:abstractNumId w:val="38"/>
  </w:num>
  <w:num w:numId="14">
    <w:abstractNumId w:val="26"/>
  </w:num>
  <w:num w:numId="15">
    <w:abstractNumId w:val="28"/>
  </w:num>
  <w:num w:numId="16">
    <w:abstractNumId w:val="0"/>
  </w:num>
  <w:num w:numId="17">
    <w:abstractNumId w:val="15"/>
  </w:num>
  <w:num w:numId="18">
    <w:abstractNumId w:val="20"/>
  </w:num>
  <w:num w:numId="19">
    <w:abstractNumId w:val="4"/>
  </w:num>
  <w:num w:numId="20">
    <w:abstractNumId w:val="46"/>
  </w:num>
  <w:num w:numId="21">
    <w:abstractNumId w:val="10"/>
  </w:num>
  <w:num w:numId="22">
    <w:abstractNumId w:val="13"/>
  </w:num>
  <w:num w:numId="23">
    <w:abstractNumId w:val="9"/>
  </w:num>
  <w:num w:numId="24">
    <w:abstractNumId w:val="6"/>
  </w:num>
  <w:num w:numId="25">
    <w:abstractNumId w:val="34"/>
  </w:num>
  <w:num w:numId="26">
    <w:abstractNumId w:val="48"/>
  </w:num>
  <w:num w:numId="27">
    <w:abstractNumId w:val="18"/>
  </w:num>
  <w:num w:numId="28">
    <w:abstractNumId w:val="25"/>
  </w:num>
  <w:num w:numId="29">
    <w:abstractNumId w:val="3"/>
  </w:num>
  <w:num w:numId="30">
    <w:abstractNumId w:val="49"/>
  </w:num>
  <w:num w:numId="31">
    <w:abstractNumId w:val="39"/>
  </w:num>
  <w:num w:numId="32">
    <w:abstractNumId w:val="21"/>
  </w:num>
  <w:num w:numId="33">
    <w:abstractNumId w:val="5"/>
  </w:num>
  <w:num w:numId="34">
    <w:abstractNumId w:val="43"/>
  </w:num>
  <w:num w:numId="35">
    <w:abstractNumId w:val="41"/>
  </w:num>
  <w:num w:numId="36">
    <w:abstractNumId w:val="19"/>
  </w:num>
  <w:num w:numId="37">
    <w:abstractNumId w:val="40"/>
  </w:num>
  <w:num w:numId="38">
    <w:abstractNumId w:val="31"/>
  </w:num>
  <w:num w:numId="39">
    <w:abstractNumId w:val="7"/>
  </w:num>
  <w:num w:numId="40">
    <w:abstractNumId w:val="22"/>
  </w:num>
  <w:num w:numId="41">
    <w:abstractNumId w:val="32"/>
  </w:num>
  <w:num w:numId="42">
    <w:abstractNumId w:val="12"/>
  </w:num>
  <w:num w:numId="43">
    <w:abstractNumId w:val="29"/>
  </w:num>
  <w:num w:numId="44">
    <w:abstractNumId w:val="16"/>
  </w:num>
  <w:num w:numId="45">
    <w:abstractNumId w:val="35"/>
  </w:num>
  <w:num w:numId="46">
    <w:abstractNumId w:val="14"/>
  </w:num>
  <w:num w:numId="47">
    <w:abstractNumId w:val="42"/>
  </w:num>
  <w:num w:numId="48">
    <w:abstractNumId w:val="27"/>
  </w:num>
  <w:num w:numId="49">
    <w:abstractNumId w:val="3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AC5"/>
    <w:rsid w:val="000069ED"/>
    <w:rsid w:val="0001552A"/>
    <w:rsid w:val="000244D7"/>
    <w:rsid w:val="0004452B"/>
    <w:rsid w:val="000456C0"/>
    <w:rsid w:val="000475BE"/>
    <w:rsid w:val="00050D70"/>
    <w:rsid w:val="00051810"/>
    <w:rsid w:val="00052F79"/>
    <w:rsid w:val="00057A6F"/>
    <w:rsid w:val="00063314"/>
    <w:rsid w:val="00066551"/>
    <w:rsid w:val="00077315"/>
    <w:rsid w:val="00080D09"/>
    <w:rsid w:val="000823CC"/>
    <w:rsid w:val="00090327"/>
    <w:rsid w:val="00090A65"/>
    <w:rsid w:val="00092630"/>
    <w:rsid w:val="00093D70"/>
    <w:rsid w:val="0009785B"/>
    <w:rsid w:val="00097886"/>
    <w:rsid w:val="00097FDF"/>
    <w:rsid w:val="000B4575"/>
    <w:rsid w:val="000C4459"/>
    <w:rsid w:val="000C591B"/>
    <w:rsid w:val="000D367B"/>
    <w:rsid w:val="000D62C9"/>
    <w:rsid w:val="000D6401"/>
    <w:rsid w:val="000E2A09"/>
    <w:rsid w:val="000E340C"/>
    <w:rsid w:val="000E52FB"/>
    <w:rsid w:val="000E6EF7"/>
    <w:rsid w:val="000E7AF4"/>
    <w:rsid w:val="000F268F"/>
    <w:rsid w:val="00101B61"/>
    <w:rsid w:val="0010423E"/>
    <w:rsid w:val="0010559E"/>
    <w:rsid w:val="00105B34"/>
    <w:rsid w:val="001120C2"/>
    <w:rsid w:val="00112A42"/>
    <w:rsid w:val="00121D14"/>
    <w:rsid w:val="00122679"/>
    <w:rsid w:val="00122ACA"/>
    <w:rsid w:val="00127418"/>
    <w:rsid w:val="00127E38"/>
    <w:rsid w:val="0013331D"/>
    <w:rsid w:val="0014177E"/>
    <w:rsid w:val="00143F47"/>
    <w:rsid w:val="001465DA"/>
    <w:rsid w:val="00153FF9"/>
    <w:rsid w:val="0015741B"/>
    <w:rsid w:val="00161894"/>
    <w:rsid w:val="00173664"/>
    <w:rsid w:val="00174217"/>
    <w:rsid w:val="0017488B"/>
    <w:rsid w:val="00177522"/>
    <w:rsid w:val="00180951"/>
    <w:rsid w:val="001868B3"/>
    <w:rsid w:val="00187D66"/>
    <w:rsid w:val="00190F9F"/>
    <w:rsid w:val="0019368C"/>
    <w:rsid w:val="00195C96"/>
    <w:rsid w:val="001A33C0"/>
    <w:rsid w:val="001A4951"/>
    <w:rsid w:val="001A58F1"/>
    <w:rsid w:val="001A62F5"/>
    <w:rsid w:val="001B1777"/>
    <w:rsid w:val="001B3D66"/>
    <w:rsid w:val="001B681C"/>
    <w:rsid w:val="001C47E4"/>
    <w:rsid w:val="001C4981"/>
    <w:rsid w:val="001C4EF2"/>
    <w:rsid w:val="001D7364"/>
    <w:rsid w:val="001D7496"/>
    <w:rsid w:val="001E383D"/>
    <w:rsid w:val="001E75A3"/>
    <w:rsid w:val="002056A3"/>
    <w:rsid w:val="002103B2"/>
    <w:rsid w:val="00215F25"/>
    <w:rsid w:val="0022235A"/>
    <w:rsid w:val="00225C92"/>
    <w:rsid w:val="00227E86"/>
    <w:rsid w:val="00234F83"/>
    <w:rsid w:val="00241EB3"/>
    <w:rsid w:val="00246203"/>
    <w:rsid w:val="002537B8"/>
    <w:rsid w:val="00254E4F"/>
    <w:rsid w:val="0025557D"/>
    <w:rsid w:val="00257E07"/>
    <w:rsid w:val="00260AC5"/>
    <w:rsid w:val="00265429"/>
    <w:rsid w:val="0026797D"/>
    <w:rsid w:val="00267D6A"/>
    <w:rsid w:val="00272F62"/>
    <w:rsid w:val="00273A44"/>
    <w:rsid w:val="00277436"/>
    <w:rsid w:val="002809F5"/>
    <w:rsid w:val="002810C4"/>
    <w:rsid w:val="00281948"/>
    <w:rsid w:val="0028290C"/>
    <w:rsid w:val="00284C29"/>
    <w:rsid w:val="00286750"/>
    <w:rsid w:val="00290107"/>
    <w:rsid w:val="00291B88"/>
    <w:rsid w:val="00292F3A"/>
    <w:rsid w:val="00293820"/>
    <w:rsid w:val="00294C19"/>
    <w:rsid w:val="002A079A"/>
    <w:rsid w:val="002A2AAB"/>
    <w:rsid w:val="002A30BC"/>
    <w:rsid w:val="002A6063"/>
    <w:rsid w:val="002B0CA3"/>
    <w:rsid w:val="002B78F9"/>
    <w:rsid w:val="002C3D81"/>
    <w:rsid w:val="002D0D00"/>
    <w:rsid w:val="002D178C"/>
    <w:rsid w:val="002D55E2"/>
    <w:rsid w:val="002E29A6"/>
    <w:rsid w:val="002E5C91"/>
    <w:rsid w:val="002E65EF"/>
    <w:rsid w:val="002E6793"/>
    <w:rsid w:val="002E79D9"/>
    <w:rsid w:val="002E7EC9"/>
    <w:rsid w:val="002F09ED"/>
    <w:rsid w:val="002F2FB0"/>
    <w:rsid w:val="002F3DA6"/>
    <w:rsid w:val="002F56CE"/>
    <w:rsid w:val="002F6DD1"/>
    <w:rsid w:val="002F77D0"/>
    <w:rsid w:val="002F7A33"/>
    <w:rsid w:val="002F7B24"/>
    <w:rsid w:val="002F7C78"/>
    <w:rsid w:val="002F7EEB"/>
    <w:rsid w:val="00301A46"/>
    <w:rsid w:val="0030256B"/>
    <w:rsid w:val="00302CC1"/>
    <w:rsid w:val="003039CC"/>
    <w:rsid w:val="00303BEE"/>
    <w:rsid w:val="00304D19"/>
    <w:rsid w:val="00304E98"/>
    <w:rsid w:val="00304FB0"/>
    <w:rsid w:val="00311ECD"/>
    <w:rsid w:val="00314FD6"/>
    <w:rsid w:val="00316DCF"/>
    <w:rsid w:val="00317F9F"/>
    <w:rsid w:val="0032080D"/>
    <w:rsid w:val="00322F31"/>
    <w:rsid w:val="003230D7"/>
    <w:rsid w:val="00326012"/>
    <w:rsid w:val="00330980"/>
    <w:rsid w:val="00340098"/>
    <w:rsid w:val="003479CB"/>
    <w:rsid w:val="00351FD7"/>
    <w:rsid w:val="003553A2"/>
    <w:rsid w:val="00355C41"/>
    <w:rsid w:val="00356D70"/>
    <w:rsid w:val="0035727B"/>
    <w:rsid w:val="003610FA"/>
    <w:rsid w:val="0036174C"/>
    <w:rsid w:val="003633A5"/>
    <w:rsid w:val="003663C4"/>
    <w:rsid w:val="00367296"/>
    <w:rsid w:val="00371758"/>
    <w:rsid w:val="00373701"/>
    <w:rsid w:val="003756B1"/>
    <w:rsid w:val="00376B98"/>
    <w:rsid w:val="003845A3"/>
    <w:rsid w:val="00390187"/>
    <w:rsid w:val="00391E19"/>
    <w:rsid w:val="00393652"/>
    <w:rsid w:val="00397C5F"/>
    <w:rsid w:val="00397D3A"/>
    <w:rsid w:val="003A629D"/>
    <w:rsid w:val="003B10D8"/>
    <w:rsid w:val="003B217B"/>
    <w:rsid w:val="003B45A9"/>
    <w:rsid w:val="003B6C48"/>
    <w:rsid w:val="003C0667"/>
    <w:rsid w:val="003C0D4E"/>
    <w:rsid w:val="003D1544"/>
    <w:rsid w:val="003D2161"/>
    <w:rsid w:val="003D3D56"/>
    <w:rsid w:val="003D6FE7"/>
    <w:rsid w:val="003E220F"/>
    <w:rsid w:val="003E3777"/>
    <w:rsid w:val="003E4783"/>
    <w:rsid w:val="003E65A5"/>
    <w:rsid w:val="003E6A15"/>
    <w:rsid w:val="003F58DD"/>
    <w:rsid w:val="00403091"/>
    <w:rsid w:val="004050C1"/>
    <w:rsid w:val="00411A2D"/>
    <w:rsid w:val="00412D97"/>
    <w:rsid w:val="004148BC"/>
    <w:rsid w:val="0041622F"/>
    <w:rsid w:val="0042113B"/>
    <w:rsid w:val="00425EF5"/>
    <w:rsid w:val="00427A74"/>
    <w:rsid w:val="00430345"/>
    <w:rsid w:val="00432CBC"/>
    <w:rsid w:val="00436433"/>
    <w:rsid w:val="004438E2"/>
    <w:rsid w:val="00443B7F"/>
    <w:rsid w:val="00444B9C"/>
    <w:rsid w:val="00446F4C"/>
    <w:rsid w:val="00447655"/>
    <w:rsid w:val="004527E2"/>
    <w:rsid w:val="00452A42"/>
    <w:rsid w:val="0045595E"/>
    <w:rsid w:val="00460032"/>
    <w:rsid w:val="004637C7"/>
    <w:rsid w:val="00471F3B"/>
    <w:rsid w:val="0047340F"/>
    <w:rsid w:val="0047477A"/>
    <w:rsid w:val="004758A3"/>
    <w:rsid w:val="00490510"/>
    <w:rsid w:val="00493B44"/>
    <w:rsid w:val="004A2E62"/>
    <w:rsid w:val="004A54D7"/>
    <w:rsid w:val="004A7B85"/>
    <w:rsid w:val="004B15BB"/>
    <w:rsid w:val="004B5A4A"/>
    <w:rsid w:val="004C0455"/>
    <w:rsid w:val="004C1DC6"/>
    <w:rsid w:val="004C3265"/>
    <w:rsid w:val="004C5BC5"/>
    <w:rsid w:val="004C743C"/>
    <w:rsid w:val="004C74E6"/>
    <w:rsid w:val="004D2D45"/>
    <w:rsid w:val="004D308E"/>
    <w:rsid w:val="004D3419"/>
    <w:rsid w:val="004D5C4B"/>
    <w:rsid w:val="004D689C"/>
    <w:rsid w:val="004E050F"/>
    <w:rsid w:val="004E1FDD"/>
    <w:rsid w:val="004E2705"/>
    <w:rsid w:val="004E3208"/>
    <w:rsid w:val="004E35E1"/>
    <w:rsid w:val="004E5358"/>
    <w:rsid w:val="004F103B"/>
    <w:rsid w:val="004F2FB4"/>
    <w:rsid w:val="004F3492"/>
    <w:rsid w:val="00500FA0"/>
    <w:rsid w:val="00501BE3"/>
    <w:rsid w:val="00504130"/>
    <w:rsid w:val="00507AA5"/>
    <w:rsid w:val="00507BA9"/>
    <w:rsid w:val="00517166"/>
    <w:rsid w:val="00522F1E"/>
    <w:rsid w:val="00523B1E"/>
    <w:rsid w:val="005255C2"/>
    <w:rsid w:val="005258DB"/>
    <w:rsid w:val="00527789"/>
    <w:rsid w:val="00530230"/>
    <w:rsid w:val="00530E73"/>
    <w:rsid w:val="005314EB"/>
    <w:rsid w:val="0053553A"/>
    <w:rsid w:val="0054122C"/>
    <w:rsid w:val="00542F0E"/>
    <w:rsid w:val="00547D81"/>
    <w:rsid w:val="00554C44"/>
    <w:rsid w:val="00554FDF"/>
    <w:rsid w:val="00560E5E"/>
    <w:rsid w:val="00561D49"/>
    <w:rsid w:val="005626E5"/>
    <w:rsid w:val="0056485B"/>
    <w:rsid w:val="00572A7E"/>
    <w:rsid w:val="005753FA"/>
    <w:rsid w:val="0057793C"/>
    <w:rsid w:val="00582484"/>
    <w:rsid w:val="005839A7"/>
    <w:rsid w:val="00585BAE"/>
    <w:rsid w:val="00587784"/>
    <w:rsid w:val="00596B66"/>
    <w:rsid w:val="005A36D6"/>
    <w:rsid w:val="005A423B"/>
    <w:rsid w:val="005A7400"/>
    <w:rsid w:val="005B0C36"/>
    <w:rsid w:val="005B31E0"/>
    <w:rsid w:val="005B338E"/>
    <w:rsid w:val="005B67E5"/>
    <w:rsid w:val="005B6C66"/>
    <w:rsid w:val="005C73EC"/>
    <w:rsid w:val="005D406E"/>
    <w:rsid w:val="005E022B"/>
    <w:rsid w:val="005E0545"/>
    <w:rsid w:val="005E29C8"/>
    <w:rsid w:val="005E2C4B"/>
    <w:rsid w:val="005E747F"/>
    <w:rsid w:val="005F04ED"/>
    <w:rsid w:val="005F0516"/>
    <w:rsid w:val="005F1C2B"/>
    <w:rsid w:val="005F22A2"/>
    <w:rsid w:val="005F2691"/>
    <w:rsid w:val="005F2FA1"/>
    <w:rsid w:val="005F3400"/>
    <w:rsid w:val="006016DD"/>
    <w:rsid w:val="00603B33"/>
    <w:rsid w:val="006114C7"/>
    <w:rsid w:val="00613554"/>
    <w:rsid w:val="006145F6"/>
    <w:rsid w:val="00614872"/>
    <w:rsid w:val="0061517C"/>
    <w:rsid w:val="00616DF5"/>
    <w:rsid w:val="00621A08"/>
    <w:rsid w:val="00621E68"/>
    <w:rsid w:val="00627147"/>
    <w:rsid w:val="00627D5C"/>
    <w:rsid w:val="00630DF4"/>
    <w:rsid w:val="00631379"/>
    <w:rsid w:val="006326B7"/>
    <w:rsid w:val="00634473"/>
    <w:rsid w:val="00636C9C"/>
    <w:rsid w:val="00640501"/>
    <w:rsid w:val="006411AC"/>
    <w:rsid w:val="006418B6"/>
    <w:rsid w:val="0064222B"/>
    <w:rsid w:val="00647C95"/>
    <w:rsid w:val="006521ED"/>
    <w:rsid w:val="006551F0"/>
    <w:rsid w:val="00655428"/>
    <w:rsid w:val="00662CF7"/>
    <w:rsid w:val="00672E9E"/>
    <w:rsid w:val="006756EA"/>
    <w:rsid w:val="00682781"/>
    <w:rsid w:val="00682C51"/>
    <w:rsid w:val="00684E6E"/>
    <w:rsid w:val="00687AFD"/>
    <w:rsid w:val="00691B33"/>
    <w:rsid w:val="0069478A"/>
    <w:rsid w:val="00695756"/>
    <w:rsid w:val="00697CC1"/>
    <w:rsid w:val="00697E1A"/>
    <w:rsid w:val="00697E5C"/>
    <w:rsid w:val="006C760F"/>
    <w:rsid w:val="006D3E18"/>
    <w:rsid w:val="006D432D"/>
    <w:rsid w:val="006D687D"/>
    <w:rsid w:val="006D7403"/>
    <w:rsid w:val="006E6367"/>
    <w:rsid w:val="00703E33"/>
    <w:rsid w:val="00706617"/>
    <w:rsid w:val="00711CD0"/>
    <w:rsid w:val="00713BC9"/>
    <w:rsid w:val="00715DE4"/>
    <w:rsid w:val="007217F2"/>
    <w:rsid w:val="0072191A"/>
    <w:rsid w:val="00723ECF"/>
    <w:rsid w:val="0072506D"/>
    <w:rsid w:val="0072657D"/>
    <w:rsid w:val="007271CA"/>
    <w:rsid w:val="007279FC"/>
    <w:rsid w:val="007303F7"/>
    <w:rsid w:val="0073043D"/>
    <w:rsid w:val="00752038"/>
    <w:rsid w:val="00753558"/>
    <w:rsid w:val="00760739"/>
    <w:rsid w:val="00764C1A"/>
    <w:rsid w:val="007708AA"/>
    <w:rsid w:val="00772352"/>
    <w:rsid w:val="00780001"/>
    <w:rsid w:val="00780507"/>
    <w:rsid w:val="00785610"/>
    <w:rsid w:val="00786FF4"/>
    <w:rsid w:val="00791FFD"/>
    <w:rsid w:val="007925DB"/>
    <w:rsid w:val="007A1082"/>
    <w:rsid w:val="007B2A58"/>
    <w:rsid w:val="007B3C31"/>
    <w:rsid w:val="007B43A6"/>
    <w:rsid w:val="007B5061"/>
    <w:rsid w:val="007B5534"/>
    <w:rsid w:val="007B6440"/>
    <w:rsid w:val="007B76EF"/>
    <w:rsid w:val="007C07BB"/>
    <w:rsid w:val="007C779B"/>
    <w:rsid w:val="007D215E"/>
    <w:rsid w:val="007D2FD2"/>
    <w:rsid w:val="007D3538"/>
    <w:rsid w:val="007D396D"/>
    <w:rsid w:val="007D4820"/>
    <w:rsid w:val="007E1B58"/>
    <w:rsid w:val="007E2867"/>
    <w:rsid w:val="007E4FE1"/>
    <w:rsid w:val="007E5D1F"/>
    <w:rsid w:val="007E60D3"/>
    <w:rsid w:val="007E7E2F"/>
    <w:rsid w:val="007F6909"/>
    <w:rsid w:val="00802747"/>
    <w:rsid w:val="008047FA"/>
    <w:rsid w:val="0081633F"/>
    <w:rsid w:val="008172E1"/>
    <w:rsid w:val="00822F5B"/>
    <w:rsid w:val="00830C75"/>
    <w:rsid w:val="0083165F"/>
    <w:rsid w:val="008317BD"/>
    <w:rsid w:val="008338BB"/>
    <w:rsid w:val="00833C9C"/>
    <w:rsid w:val="0083568D"/>
    <w:rsid w:val="00841905"/>
    <w:rsid w:val="008472E0"/>
    <w:rsid w:val="00852790"/>
    <w:rsid w:val="008566A9"/>
    <w:rsid w:val="0086182D"/>
    <w:rsid w:val="008663A3"/>
    <w:rsid w:val="008744ED"/>
    <w:rsid w:val="00874550"/>
    <w:rsid w:val="00874DBA"/>
    <w:rsid w:val="00875EF7"/>
    <w:rsid w:val="00876347"/>
    <w:rsid w:val="008779AD"/>
    <w:rsid w:val="00880854"/>
    <w:rsid w:val="008823CD"/>
    <w:rsid w:val="00883DE4"/>
    <w:rsid w:val="0089241F"/>
    <w:rsid w:val="00894660"/>
    <w:rsid w:val="008A0411"/>
    <w:rsid w:val="008A1705"/>
    <w:rsid w:val="008A343B"/>
    <w:rsid w:val="008A3D7A"/>
    <w:rsid w:val="008A3F63"/>
    <w:rsid w:val="008A748E"/>
    <w:rsid w:val="008B363F"/>
    <w:rsid w:val="008B6084"/>
    <w:rsid w:val="008C55CA"/>
    <w:rsid w:val="008D2A4D"/>
    <w:rsid w:val="008D4883"/>
    <w:rsid w:val="008E239C"/>
    <w:rsid w:val="008E2F24"/>
    <w:rsid w:val="008E46B7"/>
    <w:rsid w:val="008E54BB"/>
    <w:rsid w:val="008F0264"/>
    <w:rsid w:val="008F1B78"/>
    <w:rsid w:val="0090212F"/>
    <w:rsid w:val="00904E0C"/>
    <w:rsid w:val="00906B94"/>
    <w:rsid w:val="00906F47"/>
    <w:rsid w:val="00912F70"/>
    <w:rsid w:val="009167FA"/>
    <w:rsid w:val="00916E3A"/>
    <w:rsid w:val="0091726A"/>
    <w:rsid w:val="00923A2E"/>
    <w:rsid w:val="00927941"/>
    <w:rsid w:val="0093207D"/>
    <w:rsid w:val="009407E2"/>
    <w:rsid w:val="009431B0"/>
    <w:rsid w:val="00944E67"/>
    <w:rsid w:val="00956A98"/>
    <w:rsid w:val="009570BD"/>
    <w:rsid w:val="00962149"/>
    <w:rsid w:val="00965F53"/>
    <w:rsid w:val="00966D2A"/>
    <w:rsid w:val="00971221"/>
    <w:rsid w:val="00982EDC"/>
    <w:rsid w:val="00984E4E"/>
    <w:rsid w:val="00987009"/>
    <w:rsid w:val="00990FE3"/>
    <w:rsid w:val="009A36C2"/>
    <w:rsid w:val="009A4917"/>
    <w:rsid w:val="009B1762"/>
    <w:rsid w:val="009C1C84"/>
    <w:rsid w:val="009D3130"/>
    <w:rsid w:val="009E47AE"/>
    <w:rsid w:val="009E6081"/>
    <w:rsid w:val="009F3645"/>
    <w:rsid w:val="00A02027"/>
    <w:rsid w:val="00A03353"/>
    <w:rsid w:val="00A13192"/>
    <w:rsid w:val="00A139F3"/>
    <w:rsid w:val="00A14C18"/>
    <w:rsid w:val="00A21A2B"/>
    <w:rsid w:val="00A21FA6"/>
    <w:rsid w:val="00A24E73"/>
    <w:rsid w:val="00A316A7"/>
    <w:rsid w:val="00A36ABE"/>
    <w:rsid w:val="00A423D6"/>
    <w:rsid w:val="00A4494B"/>
    <w:rsid w:val="00A469A0"/>
    <w:rsid w:val="00A51A91"/>
    <w:rsid w:val="00A51BB0"/>
    <w:rsid w:val="00A52E9C"/>
    <w:rsid w:val="00A56620"/>
    <w:rsid w:val="00A57A9C"/>
    <w:rsid w:val="00A70AFC"/>
    <w:rsid w:val="00A73791"/>
    <w:rsid w:val="00A76672"/>
    <w:rsid w:val="00A81B6E"/>
    <w:rsid w:val="00A875B5"/>
    <w:rsid w:val="00A91527"/>
    <w:rsid w:val="00A93856"/>
    <w:rsid w:val="00A93F6A"/>
    <w:rsid w:val="00A94B84"/>
    <w:rsid w:val="00AA334D"/>
    <w:rsid w:val="00AA3565"/>
    <w:rsid w:val="00AB4ACC"/>
    <w:rsid w:val="00AB6383"/>
    <w:rsid w:val="00AB7A4B"/>
    <w:rsid w:val="00AC2833"/>
    <w:rsid w:val="00AC287F"/>
    <w:rsid w:val="00AC5AF0"/>
    <w:rsid w:val="00AD3D28"/>
    <w:rsid w:val="00AD3F48"/>
    <w:rsid w:val="00AD5E9C"/>
    <w:rsid w:val="00AE04B4"/>
    <w:rsid w:val="00AE04C7"/>
    <w:rsid w:val="00AE1162"/>
    <w:rsid w:val="00AE662A"/>
    <w:rsid w:val="00AF0C19"/>
    <w:rsid w:val="00AF3059"/>
    <w:rsid w:val="00AF32B5"/>
    <w:rsid w:val="00AF6B33"/>
    <w:rsid w:val="00B07DBE"/>
    <w:rsid w:val="00B11AA0"/>
    <w:rsid w:val="00B11F63"/>
    <w:rsid w:val="00B1245A"/>
    <w:rsid w:val="00B1290E"/>
    <w:rsid w:val="00B13E14"/>
    <w:rsid w:val="00B15DE3"/>
    <w:rsid w:val="00B17359"/>
    <w:rsid w:val="00B174AE"/>
    <w:rsid w:val="00B2217A"/>
    <w:rsid w:val="00B22B1D"/>
    <w:rsid w:val="00B22B41"/>
    <w:rsid w:val="00B24DB5"/>
    <w:rsid w:val="00B25A41"/>
    <w:rsid w:val="00B26722"/>
    <w:rsid w:val="00B3092B"/>
    <w:rsid w:val="00B315F8"/>
    <w:rsid w:val="00B346C8"/>
    <w:rsid w:val="00B37838"/>
    <w:rsid w:val="00B400A5"/>
    <w:rsid w:val="00B41B99"/>
    <w:rsid w:val="00B41F6A"/>
    <w:rsid w:val="00B42F86"/>
    <w:rsid w:val="00B43EA5"/>
    <w:rsid w:val="00B44B14"/>
    <w:rsid w:val="00B50399"/>
    <w:rsid w:val="00B53630"/>
    <w:rsid w:val="00B5517B"/>
    <w:rsid w:val="00B55649"/>
    <w:rsid w:val="00B64D35"/>
    <w:rsid w:val="00B666DF"/>
    <w:rsid w:val="00B74148"/>
    <w:rsid w:val="00B75AE4"/>
    <w:rsid w:val="00B771C3"/>
    <w:rsid w:val="00B77B94"/>
    <w:rsid w:val="00B818AA"/>
    <w:rsid w:val="00B81B86"/>
    <w:rsid w:val="00B83DB0"/>
    <w:rsid w:val="00B8596D"/>
    <w:rsid w:val="00BB0D83"/>
    <w:rsid w:val="00BB5BCE"/>
    <w:rsid w:val="00BC2CD1"/>
    <w:rsid w:val="00BC3A06"/>
    <w:rsid w:val="00BC491E"/>
    <w:rsid w:val="00BC6D38"/>
    <w:rsid w:val="00BC7821"/>
    <w:rsid w:val="00BD0359"/>
    <w:rsid w:val="00BD053E"/>
    <w:rsid w:val="00BD3BA8"/>
    <w:rsid w:val="00BD43F2"/>
    <w:rsid w:val="00BE10BD"/>
    <w:rsid w:val="00BE2ED9"/>
    <w:rsid w:val="00BE4CFB"/>
    <w:rsid w:val="00BE6385"/>
    <w:rsid w:val="00BE6F85"/>
    <w:rsid w:val="00BE7755"/>
    <w:rsid w:val="00C07401"/>
    <w:rsid w:val="00C15D23"/>
    <w:rsid w:val="00C16A9C"/>
    <w:rsid w:val="00C2010A"/>
    <w:rsid w:val="00C2457D"/>
    <w:rsid w:val="00C31DBA"/>
    <w:rsid w:val="00C51AA8"/>
    <w:rsid w:val="00C531FB"/>
    <w:rsid w:val="00C54089"/>
    <w:rsid w:val="00C54108"/>
    <w:rsid w:val="00C5625B"/>
    <w:rsid w:val="00C5760F"/>
    <w:rsid w:val="00C605C8"/>
    <w:rsid w:val="00C6515F"/>
    <w:rsid w:val="00C6529F"/>
    <w:rsid w:val="00C66491"/>
    <w:rsid w:val="00C74EB1"/>
    <w:rsid w:val="00C7538C"/>
    <w:rsid w:val="00C7608A"/>
    <w:rsid w:val="00C765C0"/>
    <w:rsid w:val="00C76AF1"/>
    <w:rsid w:val="00C76CFD"/>
    <w:rsid w:val="00C917F5"/>
    <w:rsid w:val="00C91C56"/>
    <w:rsid w:val="00C94DF6"/>
    <w:rsid w:val="00C971BD"/>
    <w:rsid w:val="00CA30EE"/>
    <w:rsid w:val="00CA45BB"/>
    <w:rsid w:val="00CB238A"/>
    <w:rsid w:val="00CB2615"/>
    <w:rsid w:val="00CB7D1E"/>
    <w:rsid w:val="00CC132C"/>
    <w:rsid w:val="00CC206B"/>
    <w:rsid w:val="00CC36D0"/>
    <w:rsid w:val="00CC3DFF"/>
    <w:rsid w:val="00CC45F0"/>
    <w:rsid w:val="00CC5CEE"/>
    <w:rsid w:val="00CC6DEE"/>
    <w:rsid w:val="00CD0ABD"/>
    <w:rsid w:val="00CD3CF1"/>
    <w:rsid w:val="00CD596A"/>
    <w:rsid w:val="00CD6CFF"/>
    <w:rsid w:val="00CE54B2"/>
    <w:rsid w:val="00CF331E"/>
    <w:rsid w:val="00CF58C0"/>
    <w:rsid w:val="00D0365B"/>
    <w:rsid w:val="00D06AAA"/>
    <w:rsid w:val="00D10253"/>
    <w:rsid w:val="00D10DAC"/>
    <w:rsid w:val="00D11DCA"/>
    <w:rsid w:val="00D11EB3"/>
    <w:rsid w:val="00D16225"/>
    <w:rsid w:val="00D23EE0"/>
    <w:rsid w:val="00D27C56"/>
    <w:rsid w:val="00D31546"/>
    <w:rsid w:val="00D318E0"/>
    <w:rsid w:val="00D37030"/>
    <w:rsid w:val="00D4098C"/>
    <w:rsid w:val="00D44605"/>
    <w:rsid w:val="00D455FB"/>
    <w:rsid w:val="00D46B3D"/>
    <w:rsid w:val="00D50538"/>
    <w:rsid w:val="00D5063D"/>
    <w:rsid w:val="00D5075B"/>
    <w:rsid w:val="00D51C8D"/>
    <w:rsid w:val="00D51E9D"/>
    <w:rsid w:val="00D52D59"/>
    <w:rsid w:val="00D60B11"/>
    <w:rsid w:val="00D61D2B"/>
    <w:rsid w:val="00D6222A"/>
    <w:rsid w:val="00D62568"/>
    <w:rsid w:val="00D63B54"/>
    <w:rsid w:val="00D67506"/>
    <w:rsid w:val="00D757A8"/>
    <w:rsid w:val="00D76F84"/>
    <w:rsid w:val="00D82D59"/>
    <w:rsid w:val="00D83273"/>
    <w:rsid w:val="00D8399A"/>
    <w:rsid w:val="00D87BC1"/>
    <w:rsid w:val="00D92114"/>
    <w:rsid w:val="00D94CA6"/>
    <w:rsid w:val="00D9664B"/>
    <w:rsid w:val="00D96A89"/>
    <w:rsid w:val="00DA0A18"/>
    <w:rsid w:val="00DA2D14"/>
    <w:rsid w:val="00DA39F4"/>
    <w:rsid w:val="00DA5F75"/>
    <w:rsid w:val="00DA7424"/>
    <w:rsid w:val="00DB04AD"/>
    <w:rsid w:val="00DB4181"/>
    <w:rsid w:val="00DB550F"/>
    <w:rsid w:val="00DC229B"/>
    <w:rsid w:val="00DC2743"/>
    <w:rsid w:val="00DC599B"/>
    <w:rsid w:val="00DC6484"/>
    <w:rsid w:val="00DC7195"/>
    <w:rsid w:val="00DD4741"/>
    <w:rsid w:val="00DE2F4B"/>
    <w:rsid w:val="00DE431D"/>
    <w:rsid w:val="00DE456D"/>
    <w:rsid w:val="00DE619F"/>
    <w:rsid w:val="00DE7B51"/>
    <w:rsid w:val="00DF7FC7"/>
    <w:rsid w:val="00E016DC"/>
    <w:rsid w:val="00E0273D"/>
    <w:rsid w:val="00E10C18"/>
    <w:rsid w:val="00E22291"/>
    <w:rsid w:val="00E23E21"/>
    <w:rsid w:val="00E24BC7"/>
    <w:rsid w:val="00E32D1C"/>
    <w:rsid w:val="00E35EDC"/>
    <w:rsid w:val="00E51446"/>
    <w:rsid w:val="00E5210F"/>
    <w:rsid w:val="00E627E1"/>
    <w:rsid w:val="00E63E0F"/>
    <w:rsid w:val="00E63F5F"/>
    <w:rsid w:val="00E6738F"/>
    <w:rsid w:val="00E709D0"/>
    <w:rsid w:val="00E77D24"/>
    <w:rsid w:val="00E803EE"/>
    <w:rsid w:val="00E86D71"/>
    <w:rsid w:val="00E87421"/>
    <w:rsid w:val="00E91D98"/>
    <w:rsid w:val="00E946F4"/>
    <w:rsid w:val="00EA21B6"/>
    <w:rsid w:val="00EA39EB"/>
    <w:rsid w:val="00EA6FAE"/>
    <w:rsid w:val="00EB1849"/>
    <w:rsid w:val="00EB1EA2"/>
    <w:rsid w:val="00EB2C96"/>
    <w:rsid w:val="00EB580C"/>
    <w:rsid w:val="00EB6380"/>
    <w:rsid w:val="00EC3121"/>
    <w:rsid w:val="00EC5D85"/>
    <w:rsid w:val="00EC7B66"/>
    <w:rsid w:val="00ED04AE"/>
    <w:rsid w:val="00ED708D"/>
    <w:rsid w:val="00ED72C4"/>
    <w:rsid w:val="00EE3D91"/>
    <w:rsid w:val="00EE667A"/>
    <w:rsid w:val="00EE741C"/>
    <w:rsid w:val="00EF0E67"/>
    <w:rsid w:val="00EF0EE8"/>
    <w:rsid w:val="00EF1C9A"/>
    <w:rsid w:val="00EF2418"/>
    <w:rsid w:val="00F03318"/>
    <w:rsid w:val="00F03A6E"/>
    <w:rsid w:val="00F05137"/>
    <w:rsid w:val="00F07172"/>
    <w:rsid w:val="00F10576"/>
    <w:rsid w:val="00F12659"/>
    <w:rsid w:val="00F15103"/>
    <w:rsid w:val="00F20644"/>
    <w:rsid w:val="00F241FE"/>
    <w:rsid w:val="00F27F25"/>
    <w:rsid w:val="00F31B90"/>
    <w:rsid w:val="00F33BF9"/>
    <w:rsid w:val="00F52591"/>
    <w:rsid w:val="00F536E5"/>
    <w:rsid w:val="00F54499"/>
    <w:rsid w:val="00F5553C"/>
    <w:rsid w:val="00F55E54"/>
    <w:rsid w:val="00F6489B"/>
    <w:rsid w:val="00F64F95"/>
    <w:rsid w:val="00F71FEE"/>
    <w:rsid w:val="00F72589"/>
    <w:rsid w:val="00F7323B"/>
    <w:rsid w:val="00F80B35"/>
    <w:rsid w:val="00F824F9"/>
    <w:rsid w:val="00F84BB0"/>
    <w:rsid w:val="00F85DF9"/>
    <w:rsid w:val="00F86559"/>
    <w:rsid w:val="00F8743D"/>
    <w:rsid w:val="00F9120D"/>
    <w:rsid w:val="00FA75B7"/>
    <w:rsid w:val="00FB0D48"/>
    <w:rsid w:val="00FB6C10"/>
    <w:rsid w:val="00FB7E2F"/>
    <w:rsid w:val="00FC0DB7"/>
    <w:rsid w:val="00FE096E"/>
    <w:rsid w:val="00FE76B4"/>
    <w:rsid w:val="00FF05F7"/>
    <w:rsid w:val="00FF361F"/>
    <w:rsid w:val="00FF45E3"/>
    <w:rsid w:val="2AFBA0F3"/>
    <w:rsid w:val="559C0BBA"/>
    <w:rsid w:val="56482BE2"/>
    <w:rsid w:val="596846F7"/>
    <w:rsid w:val="7636CA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04C25"/>
  <w15:chartTrackingRefBased/>
  <w15:docId w15:val="{55024A94-6CEE-4C10-BE36-E2C90D4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39C"/>
    <w:rPr>
      <w:rFonts w:ascii="Calibri Light" w:hAnsi="Calibri Light"/>
      <w:color w:val="1E1E1D"/>
      <w:szCs w:val="23"/>
    </w:rPr>
  </w:style>
  <w:style w:type="paragraph" w:styleId="Heading1">
    <w:name w:val="heading 1"/>
    <w:basedOn w:val="Normal"/>
    <w:next w:val="Normal"/>
    <w:link w:val="Heading1Char"/>
    <w:uiPriority w:val="9"/>
    <w:qFormat/>
    <w:rsid w:val="00F03318"/>
    <w:pPr>
      <w:outlineLvl w:val="0"/>
    </w:pPr>
    <w:rPr>
      <w:color w:val="1D4F91"/>
      <w:sz w:val="56"/>
      <w:szCs w:val="56"/>
    </w:rPr>
  </w:style>
  <w:style w:type="paragraph" w:styleId="Heading2">
    <w:name w:val="heading 2"/>
    <w:basedOn w:val="Normal"/>
    <w:next w:val="Normal"/>
    <w:link w:val="Heading2Char"/>
    <w:uiPriority w:val="9"/>
    <w:unhideWhenUsed/>
    <w:qFormat/>
    <w:rsid w:val="00F03318"/>
    <w:pPr>
      <w:outlineLvl w:val="1"/>
    </w:pPr>
    <w:rPr>
      <w:rFonts w:ascii="Candara" w:hAnsi="Candara"/>
      <w:b/>
      <w:color w:val="1D4F91"/>
      <w:sz w:val="36"/>
      <w:szCs w:val="36"/>
    </w:rPr>
  </w:style>
  <w:style w:type="paragraph" w:styleId="Heading3">
    <w:name w:val="heading 3"/>
    <w:basedOn w:val="Normal"/>
    <w:next w:val="Normal"/>
    <w:link w:val="Heading3Char"/>
    <w:unhideWhenUsed/>
    <w:qFormat/>
    <w:rsid w:val="00F03318"/>
    <w:pPr>
      <w:outlineLvl w:val="2"/>
    </w:pPr>
    <w:rPr>
      <w:sz w:val="28"/>
      <w:szCs w:val="28"/>
    </w:rPr>
  </w:style>
  <w:style w:type="paragraph" w:styleId="Heading4">
    <w:name w:val="heading 4"/>
    <w:basedOn w:val="Normal"/>
    <w:next w:val="Normal"/>
    <w:link w:val="Heading4Char"/>
    <w:uiPriority w:val="9"/>
    <w:unhideWhenUsed/>
    <w:qFormat/>
    <w:rsid w:val="00F03318"/>
    <w:pPr>
      <w:outlineLvl w:val="3"/>
    </w:pPr>
    <w:rPr>
      <w:b/>
    </w:rPr>
  </w:style>
  <w:style w:type="paragraph" w:styleId="Heading5">
    <w:name w:val="heading 5"/>
    <w:basedOn w:val="Normal"/>
    <w:next w:val="Normal"/>
    <w:link w:val="Heading5Char"/>
    <w:uiPriority w:val="9"/>
    <w:semiHidden/>
    <w:unhideWhenUsed/>
    <w:rsid w:val="00504130"/>
    <w:pPr>
      <w:spacing w:before="200"/>
      <w:outlineLvl w:val="4"/>
    </w:pPr>
    <w:rPr>
      <w:rFonts w:asciiTheme="majorHAnsi" w:eastAsiaTheme="majorEastAsia" w:hAnsiTheme="majorHAnsi" w:cstheme="majorBidi"/>
      <w:b/>
      <w:bCs/>
      <w:color w:val="858585" w:themeColor="text1" w:themeTint="80"/>
      <w:szCs w:val="22"/>
    </w:rPr>
  </w:style>
  <w:style w:type="paragraph" w:styleId="Heading6">
    <w:name w:val="heading 6"/>
    <w:basedOn w:val="Normal"/>
    <w:next w:val="Normal"/>
    <w:link w:val="Heading6Char"/>
    <w:uiPriority w:val="9"/>
    <w:semiHidden/>
    <w:unhideWhenUsed/>
    <w:qFormat/>
    <w:rsid w:val="00504130"/>
    <w:pPr>
      <w:spacing w:line="271" w:lineRule="auto"/>
      <w:outlineLvl w:val="5"/>
    </w:pPr>
    <w:rPr>
      <w:rFonts w:asciiTheme="majorHAnsi" w:eastAsiaTheme="majorEastAsia" w:hAnsiTheme="majorHAnsi" w:cstheme="majorBidi"/>
      <w:b/>
      <w:bCs/>
      <w:i/>
      <w:iCs/>
      <w:color w:val="858585" w:themeColor="text1" w:themeTint="80"/>
      <w:szCs w:val="22"/>
    </w:rPr>
  </w:style>
  <w:style w:type="paragraph" w:styleId="Heading7">
    <w:name w:val="heading 7"/>
    <w:basedOn w:val="Normal"/>
    <w:next w:val="Normal"/>
    <w:link w:val="Heading7Char"/>
    <w:uiPriority w:val="9"/>
    <w:semiHidden/>
    <w:unhideWhenUsed/>
    <w:qFormat/>
    <w:rsid w:val="00504130"/>
    <w:pPr>
      <w:outlineLvl w:val="6"/>
    </w:pPr>
    <w:rPr>
      <w:rFonts w:asciiTheme="majorHAnsi" w:eastAsiaTheme="majorEastAsia" w:hAnsiTheme="majorHAnsi" w:cstheme="majorBidi"/>
      <w:i/>
      <w:iCs/>
      <w:color w:val="auto"/>
      <w:szCs w:val="22"/>
    </w:rPr>
  </w:style>
  <w:style w:type="paragraph" w:styleId="Heading8">
    <w:name w:val="heading 8"/>
    <w:basedOn w:val="Normal"/>
    <w:next w:val="Normal"/>
    <w:link w:val="Heading8Char"/>
    <w:uiPriority w:val="9"/>
    <w:semiHidden/>
    <w:unhideWhenUsed/>
    <w:qFormat/>
    <w:rsid w:val="00504130"/>
    <w:pPr>
      <w:outlineLvl w:val="7"/>
    </w:pPr>
    <w:rPr>
      <w:rFonts w:asciiTheme="majorHAnsi" w:eastAsiaTheme="majorEastAsia" w:hAnsiTheme="majorHAnsi" w:cstheme="majorBidi"/>
      <w:color w:val="auto"/>
      <w:sz w:val="20"/>
      <w:szCs w:val="20"/>
    </w:rPr>
  </w:style>
  <w:style w:type="paragraph" w:styleId="Heading9">
    <w:name w:val="heading 9"/>
    <w:basedOn w:val="Normal"/>
    <w:next w:val="Normal"/>
    <w:link w:val="Heading9Char"/>
    <w:uiPriority w:val="9"/>
    <w:semiHidden/>
    <w:unhideWhenUsed/>
    <w:qFormat/>
    <w:rsid w:val="00504130"/>
    <w:pPr>
      <w:outlineLvl w:val="8"/>
    </w:pPr>
    <w:rPr>
      <w:rFonts w:asciiTheme="majorHAnsi" w:eastAsiaTheme="majorEastAsia" w:hAnsiTheme="majorHAnsi"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318"/>
    <w:rPr>
      <w:rFonts w:ascii="Calibri Light" w:hAnsi="Calibri Light"/>
      <w:color w:val="1D4F91"/>
      <w:sz w:val="56"/>
      <w:szCs w:val="56"/>
    </w:rPr>
  </w:style>
  <w:style w:type="character" w:customStyle="1" w:styleId="Heading2Char">
    <w:name w:val="Heading 2 Char"/>
    <w:basedOn w:val="DefaultParagraphFont"/>
    <w:link w:val="Heading2"/>
    <w:uiPriority w:val="9"/>
    <w:rsid w:val="00F03318"/>
    <w:rPr>
      <w:rFonts w:ascii="Candara" w:hAnsi="Candara"/>
      <w:b/>
      <w:color w:val="1D4F91"/>
      <w:sz w:val="36"/>
      <w:szCs w:val="36"/>
    </w:rPr>
  </w:style>
  <w:style w:type="character" w:customStyle="1" w:styleId="Heading3Char">
    <w:name w:val="Heading 3 Char"/>
    <w:basedOn w:val="DefaultParagraphFont"/>
    <w:link w:val="Heading3"/>
    <w:rsid w:val="00F03318"/>
    <w:rPr>
      <w:rFonts w:ascii="Calibri Light" w:hAnsi="Calibri Light"/>
      <w:color w:val="1E1E1D"/>
      <w:sz w:val="28"/>
      <w:szCs w:val="28"/>
    </w:rPr>
  </w:style>
  <w:style w:type="character" w:customStyle="1" w:styleId="Heading4Char">
    <w:name w:val="Heading 4 Char"/>
    <w:basedOn w:val="DefaultParagraphFont"/>
    <w:link w:val="Heading4"/>
    <w:uiPriority w:val="9"/>
    <w:rsid w:val="00F03318"/>
    <w:rPr>
      <w:b/>
      <w:color w:val="1E1E1D"/>
      <w:szCs w:val="23"/>
    </w:rPr>
  </w:style>
  <w:style w:type="character" w:customStyle="1" w:styleId="Heading5Char">
    <w:name w:val="Heading 5 Char"/>
    <w:basedOn w:val="DefaultParagraphFont"/>
    <w:link w:val="Heading5"/>
    <w:uiPriority w:val="9"/>
    <w:semiHidden/>
    <w:rsid w:val="00504130"/>
    <w:rPr>
      <w:rFonts w:asciiTheme="majorHAnsi" w:eastAsiaTheme="majorEastAsia" w:hAnsiTheme="majorHAnsi" w:cstheme="majorBidi"/>
      <w:b/>
      <w:bCs/>
      <w:color w:val="858585" w:themeColor="text1" w:themeTint="80"/>
    </w:rPr>
  </w:style>
  <w:style w:type="character" w:customStyle="1" w:styleId="Heading6Char">
    <w:name w:val="Heading 6 Char"/>
    <w:basedOn w:val="DefaultParagraphFont"/>
    <w:link w:val="Heading6"/>
    <w:uiPriority w:val="9"/>
    <w:semiHidden/>
    <w:rsid w:val="00504130"/>
    <w:rPr>
      <w:rFonts w:asciiTheme="majorHAnsi" w:eastAsiaTheme="majorEastAsia" w:hAnsiTheme="majorHAnsi" w:cstheme="majorBidi"/>
      <w:b/>
      <w:bCs/>
      <w:i/>
      <w:iCs/>
      <w:color w:val="858585" w:themeColor="text1" w:themeTint="80"/>
    </w:rPr>
  </w:style>
  <w:style w:type="character" w:customStyle="1" w:styleId="Heading7Char">
    <w:name w:val="Heading 7 Char"/>
    <w:basedOn w:val="DefaultParagraphFont"/>
    <w:link w:val="Heading7"/>
    <w:uiPriority w:val="9"/>
    <w:semiHidden/>
    <w:rsid w:val="005041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41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041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8"/>
    <w:qFormat/>
    <w:rsid w:val="00F03318"/>
    <w:rPr>
      <w:rFonts w:ascii="Calibri" w:hAnsi="Calibri"/>
      <w:b/>
      <w:color w:val="1D4F91"/>
      <w:sz w:val="56"/>
      <w:szCs w:val="56"/>
    </w:rPr>
  </w:style>
  <w:style w:type="character" w:customStyle="1" w:styleId="TitleChar">
    <w:name w:val="Title Char"/>
    <w:basedOn w:val="DefaultParagraphFont"/>
    <w:link w:val="Title"/>
    <w:uiPriority w:val="8"/>
    <w:rsid w:val="00F03318"/>
    <w:rPr>
      <w:rFonts w:ascii="Calibri" w:hAnsi="Calibri"/>
      <w:b/>
      <w:color w:val="1D4F91"/>
      <w:sz w:val="56"/>
      <w:szCs w:val="56"/>
    </w:rPr>
  </w:style>
  <w:style w:type="paragraph" w:styleId="Subtitle">
    <w:name w:val="Subtitle"/>
    <w:basedOn w:val="Normal"/>
    <w:next w:val="Normal"/>
    <w:link w:val="SubtitleChar"/>
    <w:uiPriority w:val="11"/>
    <w:rsid w:val="00504130"/>
    <w:pPr>
      <w:spacing w:after="600"/>
    </w:pPr>
    <w:rPr>
      <w:rFonts w:asciiTheme="majorHAnsi" w:eastAsiaTheme="majorEastAsia" w:hAnsiTheme="majorHAnsi" w:cstheme="majorBidi"/>
      <w:i/>
      <w:iCs/>
      <w:color w:val="auto"/>
      <w:spacing w:val="13"/>
      <w:sz w:val="24"/>
      <w:szCs w:val="24"/>
    </w:rPr>
  </w:style>
  <w:style w:type="character" w:customStyle="1" w:styleId="SubtitleChar">
    <w:name w:val="Subtitle Char"/>
    <w:basedOn w:val="DefaultParagraphFont"/>
    <w:link w:val="Subtitle"/>
    <w:uiPriority w:val="11"/>
    <w:rsid w:val="00504130"/>
    <w:rPr>
      <w:rFonts w:asciiTheme="majorHAnsi" w:eastAsiaTheme="majorEastAsia" w:hAnsiTheme="majorHAnsi" w:cstheme="majorBidi"/>
      <w:i/>
      <w:iCs/>
      <w:spacing w:val="13"/>
      <w:sz w:val="24"/>
      <w:szCs w:val="24"/>
    </w:rPr>
  </w:style>
  <w:style w:type="character" w:styleId="Strong">
    <w:name w:val="Strong"/>
    <w:uiPriority w:val="22"/>
    <w:rsid w:val="00504130"/>
    <w:rPr>
      <w:b/>
      <w:bCs/>
    </w:rPr>
  </w:style>
  <w:style w:type="character" w:styleId="Emphasis">
    <w:name w:val="Emphasis"/>
    <w:uiPriority w:val="20"/>
    <w:rsid w:val="00504130"/>
    <w:rPr>
      <w:b/>
      <w:bCs/>
      <w:i/>
      <w:iCs/>
      <w:spacing w:val="10"/>
      <w:bdr w:val="none" w:sz="0" w:space="0" w:color="auto"/>
      <w:shd w:val="clear" w:color="auto" w:fill="auto"/>
    </w:rPr>
  </w:style>
  <w:style w:type="paragraph" w:styleId="NoSpacing">
    <w:name w:val="No Spacing"/>
    <w:basedOn w:val="Normal"/>
    <w:link w:val="NoSpacingChar"/>
    <w:uiPriority w:val="1"/>
    <w:semiHidden/>
    <w:qFormat/>
    <w:rsid w:val="00504130"/>
  </w:style>
  <w:style w:type="character" w:customStyle="1" w:styleId="NoSpacingChar">
    <w:name w:val="No Spacing Char"/>
    <w:basedOn w:val="DefaultParagraphFont"/>
    <w:link w:val="NoSpacing"/>
    <w:uiPriority w:val="1"/>
    <w:semiHidden/>
    <w:rsid w:val="00504130"/>
    <w:rPr>
      <w:color w:val="484848" w:themeColor="text1" w:themeTint="BF"/>
      <w:sz w:val="23"/>
      <w:szCs w:val="23"/>
    </w:rPr>
  </w:style>
  <w:style w:type="paragraph" w:styleId="ListParagraph">
    <w:name w:val="List Paragraph"/>
    <w:basedOn w:val="Normal"/>
    <w:uiPriority w:val="34"/>
    <w:qFormat/>
    <w:rsid w:val="00504130"/>
    <w:pPr>
      <w:ind w:left="720"/>
      <w:contextualSpacing/>
    </w:pPr>
  </w:style>
  <w:style w:type="paragraph" w:styleId="Quote">
    <w:name w:val="Quote"/>
    <w:basedOn w:val="Normal"/>
    <w:next w:val="Normal"/>
    <w:link w:val="QuoteChar"/>
    <w:uiPriority w:val="29"/>
    <w:rsid w:val="00504130"/>
    <w:pPr>
      <w:spacing w:before="200"/>
      <w:ind w:left="360" w:right="360"/>
    </w:pPr>
    <w:rPr>
      <w:i/>
      <w:iCs/>
      <w:color w:val="auto"/>
      <w:szCs w:val="22"/>
    </w:rPr>
  </w:style>
  <w:style w:type="character" w:customStyle="1" w:styleId="QuoteChar">
    <w:name w:val="Quote Char"/>
    <w:basedOn w:val="DefaultParagraphFont"/>
    <w:link w:val="Quote"/>
    <w:uiPriority w:val="29"/>
    <w:rsid w:val="00504130"/>
    <w:rPr>
      <w:i/>
      <w:iCs/>
    </w:rPr>
  </w:style>
  <w:style w:type="paragraph" w:styleId="IntenseQuote">
    <w:name w:val="Intense Quote"/>
    <w:basedOn w:val="Normal"/>
    <w:next w:val="Normal"/>
    <w:link w:val="IntenseQuoteChar"/>
    <w:uiPriority w:val="30"/>
    <w:rsid w:val="00504130"/>
    <w:pPr>
      <w:pBdr>
        <w:bottom w:val="single" w:sz="4" w:space="1" w:color="auto"/>
      </w:pBdr>
      <w:spacing w:before="200" w:after="280"/>
      <w:ind w:left="1008" w:right="1152"/>
      <w:jc w:val="both"/>
    </w:pPr>
    <w:rPr>
      <w:b/>
      <w:bCs/>
      <w:i/>
      <w:iCs/>
      <w:color w:val="auto"/>
      <w:szCs w:val="22"/>
    </w:rPr>
  </w:style>
  <w:style w:type="character" w:customStyle="1" w:styleId="IntenseQuoteChar">
    <w:name w:val="Intense Quote Char"/>
    <w:basedOn w:val="DefaultParagraphFont"/>
    <w:link w:val="IntenseQuote"/>
    <w:uiPriority w:val="30"/>
    <w:rsid w:val="00504130"/>
    <w:rPr>
      <w:b/>
      <w:bCs/>
      <w:i/>
      <w:iCs/>
    </w:rPr>
  </w:style>
  <w:style w:type="character" w:styleId="SubtleEmphasis">
    <w:name w:val="Subtle Emphasis"/>
    <w:uiPriority w:val="19"/>
    <w:rsid w:val="00504130"/>
    <w:rPr>
      <w:i/>
      <w:iCs/>
    </w:rPr>
  </w:style>
  <w:style w:type="character" w:styleId="IntenseEmphasis">
    <w:name w:val="Intense Emphasis"/>
    <w:uiPriority w:val="21"/>
    <w:rsid w:val="00504130"/>
    <w:rPr>
      <w:b/>
      <w:bCs/>
    </w:rPr>
  </w:style>
  <w:style w:type="character" w:styleId="SubtleReference">
    <w:name w:val="Subtle Reference"/>
    <w:uiPriority w:val="31"/>
    <w:rsid w:val="00504130"/>
    <w:rPr>
      <w:smallCaps/>
    </w:rPr>
  </w:style>
  <w:style w:type="character" w:styleId="IntenseReference">
    <w:name w:val="Intense Reference"/>
    <w:uiPriority w:val="32"/>
    <w:rsid w:val="00504130"/>
    <w:rPr>
      <w:smallCaps/>
      <w:spacing w:val="5"/>
      <w:u w:val="single"/>
    </w:rPr>
  </w:style>
  <w:style w:type="character" w:styleId="BookTitle">
    <w:name w:val="Book Title"/>
    <w:uiPriority w:val="33"/>
    <w:rsid w:val="00504130"/>
    <w:rPr>
      <w:i/>
      <w:iCs/>
      <w:smallCaps/>
      <w:spacing w:val="5"/>
    </w:rPr>
  </w:style>
  <w:style w:type="paragraph" w:styleId="TOCHeading">
    <w:name w:val="TOC Heading"/>
    <w:basedOn w:val="Heading1"/>
    <w:next w:val="Normal"/>
    <w:uiPriority w:val="39"/>
    <w:semiHidden/>
    <w:unhideWhenUsed/>
    <w:qFormat/>
    <w:rsid w:val="00504130"/>
    <w:pPr>
      <w:outlineLvl w:val="9"/>
    </w:pPr>
    <w:rPr>
      <w:lang w:bidi="en-US"/>
    </w:rPr>
  </w:style>
  <w:style w:type="paragraph" w:styleId="Header">
    <w:name w:val="header"/>
    <w:basedOn w:val="Normal"/>
    <w:link w:val="HeaderChar"/>
    <w:uiPriority w:val="99"/>
    <w:unhideWhenUsed/>
    <w:rsid w:val="00F20644"/>
    <w:pPr>
      <w:tabs>
        <w:tab w:val="center" w:pos="4513"/>
        <w:tab w:val="right" w:pos="9026"/>
      </w:tabs>
    </w:pPr>
  </w:style>
  <w:style w:type="character" w:customStyle="1" w:styleId="HeaderChar">
    <w:name w:val="Header Char"/>
    <w:basedOn w:val="DefaultParagraphFont"/>
    <w:link w:val="Header"/>
    <w:uiPriority w:val="99"/>
    <w:rsid w:val="00F20644"/>
    <w:rPr>
      <w:rFonts w:ascii="Calibri Light" w:hAnsi="Calibri Light"/>
      <w:color w:val="1E1E1D"/>
      <w:szCs w:val="23"/>
    </w:rPr>
  </w:style>
  <w:style w:type="paragraph" w:styleId="Footer">
    <w:name w:val="footer"/>
    <w:basedOn w:val="Normal"/>
    <w:link w:val="FooterChar"/>
    <w:uiPriority w:val="99"/>
    <w:unhideWhenUsed/>
    <w:rsid w:val="00F20644"/>
    <w:pPr>
      <w:tabs>
        <w:tab w:val="center" w:pos="4513"/>
        <w:tab w:val="right" w:pos="9026"/>
      </w:tabs>
    </w:pPr>
  </w:style>
  <w:style w:type="character" w:customStyle="1" w:styleId="FooterChar">
    <w:name w:val="Footer Char"/>
    <w:basedOn w:val="DefaultParagraphFont"/>
    <w:link w:val="Footer"/>
    <w:uiPriority w:val="99"/>
    <w:rsid w:val="00F20644"/>
    <w:rPr>
      <w:rFonts w:ascii="Calibri Light" w:hAnsi="Calibri Light"/>
      <w:color w:val="1E1E1D"/>
      <w:szCs w:val="23"/>
    </w:rPr>
  </w:style>
  <w:style w:type="table" w:styleId="TableGrid">
    <w:name w:val="Table Grid"/>
    <w:basedOn w:val="TableNormal"/>
    <w:uiPriority w:val="59"/>
    <w:rsid w:val="007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7B6440"/>
    <w:tblPr>
      <w:tblStyleRowBandSize w:val="1"/>
      <w:tblStyleColBandSize w:val="1"/>
      <w:tblBorders>
        <w:top w:val="single" w:sz="2" w:space="0" w:color="5690DD" w:themeColor="accent1" w:themeTint="99"/>
        <w:bottom w:val="single" w:sz="2" w:space="0" w:color="5690DD" w:themeColor="accent1" w:themeTint="99"/>
        <w:insideH w:val="single" w:sz="2" w:space="0" w:color="5690DD" w:themeColor="accent1" w:themeTint="99"/>
        <w:insideV w:val="single" w:sz="2" w:space="0" w:color="5690DD" w:themeColor="accent1" w:themeTint="99"/>
      </w:tblBorders>
    </w:tblPr>
    <w:tblStylePr w:type="firstRow">
      <w:rPr>
        <w:b/>
        <w:bCs/>
      </w:rPr>
      <w:tblPr/>
      <w:tcPr>
        <w:tcBorders>
          <w:top w:val="nil"/>
          <w:bottom w:val="single" w:sz="12" w:space="0" w:color="5690DD" w:themeColor="accent1" w:themeTint="99"/>
          <w:insideH w:val="nil"/>
          <w:insideV w:val="nil"/>
        </w:tcBorders>
        <w:shd w:val="clear" w:color="auto" w:fill="FFFFFF" w:themeFill="background1"/>
      </w:tcPr>
    </w:tblStylePr>
    <w:tblStylePr w:type="lastRow">
      <w:rPr>
        <w:b/>
        <w:bCs/>
      </w:rPr>
      <w:tblPr/>
      <w:tcPr>
        <w:tcBorders>
          <w:top w:val="double" w:sz="2" w:space="0" w:color="5690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DAF3" w:themeFill="accent1" w:themeFillTint="33"/>
      </w:tcPr>
    </w:tblStylePr>
    <w:tblStylePr w:type="band1Horz">
      <w:tblPr/>
      <w:tcPr>
        <w:shd w:val="clear" w:color="auto" w:fill="C6DAF3" w:themeFill="accent1" w:themeFillTint="33"/>
      </w:tcPr>
    </w:tblStylePr>
  </w:style>
  <w:style w:type="table" w:styleId="PlainTable2">
    <w:name w:val="Plain Table 2"/>
    <w:basedOn w:val="TableNormal"/>
    <w:uiPriority w:val="42"/>
    <w:rsid w:val="007B6440"/>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table" w:styleId="PlainTable3">
    <w:name w:val="Plain Table 3"/>
    <w:basedOn w:val="TableNormal"/>
    <w:uiPriority w:val="43"/>
    <w:rsid w:val="007B6440"/>
    <w:tblPr>
      <w:tblStyleRowBandSize w:val="1"/>
      <w:tblStyleColBandSize w:val="1"/>
    </w:tblPr>
    <w:tblStylePr w:type="firstRow">
      <w:rPr>
        <w:b/>
        <w:bCs/>
        <w:caps/>
      </w:rPr>
      <w:tblPr/>
      <w:tcPr>
        <w:tcBorders>
          <w:bottom w:val="single" w:sz="4" w:space="0" w:color="858585"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58585"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644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8585"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8585"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8585"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8585"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7B64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A7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24"/>
    <w:rPr>
      <w:rFonts w:ascii="Segoe UI" w:hAnsi="Segoe UI" w:cs="Segoe UI"/>
      <w:color w:val="1E1E1D"/>
      <w:sz w:val="18"/>
      <w:szCs w:val="18"/>
    </w:rPr>
  </w:style>
  <w:style w:type="character" w:customStyle="1" w:styleId="apple-style-span">
    <w:name w:val="apple-style-span"/>
    <w:basedOn w:val="DefaultParagraphFont"/>
    <w:rsid w:val="00122679"/>
  </w:style>
  <w:style w:type="character" w:styleId="FootnoteReference">
    <w:name w:val="footnote reference"/>
    <w:basedOn w:val="DefaultParagraphFont"/>
    <w:uiPriority w:val="99"/>
    <w:semiHidden/>
    <w:unhideWhenUsed/>
    <w:rsid w:val="006411AC"/>
    <w:rPr>
      <w:vertAlign w:val="superscript"/>
    </w:rPr>
  </w:style>
  <w:style w:type="paragraph" w:styleId="Revision">
    <w:name w:val="Revision"/>
    <w:hidden/>
    <w:uiPriority w:val="99"/>
    <w:semiHidden/>
    <w:rsid w:val="00D455FB"/>
    <w:rPr>
      <w:rFonts w:ascii="Calibri Light" w:hAnsi="Calibri Light"/>
      <w:color w:val="1E1E1D"/>
      <w:szCs w:val="23"/>
    </w:rPr>
  </w:style>
  <w:style w:type="paragraph" w:customStyle="1" w:styleId="Default">
    <w:name w:val="Default"/>
    <w:rsid w:val="00B24DB5"/>
    <w:pPr>
      <w:autoSpaceDE w:val="0"/>
      <w:autoSpaceDN w:val="0"/>
      <w:adjustRightInd w:val="0"/>
    </w:pPr>
    <w:rPr>
      <w:rFonts w:ascii="Arial" w:eastAsia="Times New Roman" w:hAnsi="Arial" w:cs="Arial"/>
      <w:color w:val="000000"/>
      <w:sz w:val="24"/>
      <w:szCs w:val="24"/>
      <w:lang w:eastAsia="en-NZ"/>
    </w:rPr>
  </w:style>
  <w:style w:type="character" w:styleId="Hyperlink">
    <w:name w:val="Hyperlink"/>
    <w:basedOn w:val="DefaultParagraphFont"/>
    <w:uiPriority w:val="99"/>
    <w:unhideWhenUsed/>
    <w:rsid w:val="00830C75"/>
    <w:rPr>
      <w:color w:val="1D4F91" w:themeColor="hyperlink"/>
      <w:u w:val="single"/>
    </w:rPr>
  </w:style>
  <w:style w:type="character" w:styleId="UnresolvedMention">
    <w:name w:val="Unresolved Mention"/>
    <w:basedOn w:val="DefaultParagraphFont"/>
    <w:uiPriority w:val="99"/>
    <w:semiHidden/>
    <w:unhideWhenUsed/>
    <w:rsid w:val="00830C75"/>
    <w:rPr>
      <w:color w:val="605E5C"/>
      <w:shd w:val="clear" w:color="auto" w:fill="E1DFDD"/>
    </w:rPr>
  </w:style>
  <w:style w:type="character" w:styleId="CommentReference">
    <w:name w:val="annotation reference"/>
    <w:basedOn w:val="DefaultParagraphFont"/>
    <w:uiPriority w:val="99"/>
    <w:semiHidden/>
    <w:unhideWhenUsed/>
    <w:rsid w:val="009B1762"/>
    <w:rPr>
      <w:sz w:val="16"/>
      <w:szCs w:val="16"/>
    </w:rPr>
  </w:style>
  <w:style w:type="paragraph" w:styleId="CommentText">
    <w:name w:val="annotation text"/>
    <w:basedOn w:val="Normal"/>
    <w:link w:val="CommentTextChar"/>
    <w:uiPriority w:val="99"/>
    <w:semiHidden/>
    <w:unhideWhenUsed/>
    <w:rsid w:val="009B1762"/>
    <w:rPr>
      <w:sz w:val="20"/>
      <w:szCs w:val="20"/>
    </w:rPr>
  </w:style>
  <w:style w:type="character" w:customStyle="1" w:styleId="CommentTextChar">
    <w:name w:val="Comment Text Char"/>
    <w:basedOn w:val="DefaultParagraphFont"/>
    <w:link w:val="CommentText"/>
    <w:uiPriority w:val="99"/>
    <w:semiHidden/>
    <w:rsid w:val="009B1762"/>
    <w:rPr>
      <w:rFonts w:ascii="Calibri Light" w:hAnsi="Calibri Light"/>
      <w:color w:val="1E1E1D"/>
      <w:sz w:val="20"/>
      <w:szCs w:val="20"/>
    </w:rPr>
  </w:style>
  <w:style w:type="paragraph" w:styleId="CommentSubject">
    <w:name w:val="annotation subject"/>
    <w:basedOn w:val="CommentText"/>
    <w:next w:val="CommentText"/>
    <w:link w:val="CommentSubjectChar"/>
    <w:uiPriority w:val="99"/>
    <w:semiHidden/>
    <w:unhideWhenUsed/>
    <w:rsid w:val="009B1762"/>
    <w:rPr>
      <w:b/>
      <w:bCs/>
    </w:rPr>
  </w:style>
  <w:style w:type="character" w:customStyle="1" w:styleId="CommentSubjectChar">
    <w:name w:val="Comment Subject Char"/>
    <w:basedOn w:val="CommentTextChar"/>
    <w:link w:val="CommentSubject"/>
    <w:uiPriority w:val="99"/>
    <w:semiHidden/>
    <w:rsid w:val="009B1762"/>
    <w:rPr>
      <w:rFonts w:ascii="Calibri Light" w:hAnsi="Calibri Light"/>
      <w:b/>
      <w:bCs/>
      <w:color w:val="1E1E1D"/>
      <w:sz w:val="20"/>
      <w:szCs w:val="20"/>
    </w:rPr>
  </w:style>
  <w:style w:type="character" w:customStyle="1" w:styleId="normaltextrun">
    <w:name w:val="normaltextrun"/>
    <w:basedOn w:val="DefaultParagraphFont"/>
    <w:rsid w:val="007925DB"/>
  </w:style>
  <w:style w:type="character" w:customStyle="1" w:styleId="eop">
    <w:name w:val="eop"/>
    <w:basedOn w:val="DefaultParagraphFont"/>
    <w:rsid w:val="0079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10437">
      <w:bodyDiv w:val="1"/>
      <w:marLeft w:val="0"/>
      <w:marRight w:val="0"/>
      <w:marTop w:val="0"/>
      <w:marBottom w:val="0"/>
      <w:divBdr>
        <w:top w:val="none" w:sz="0" w:space="0" w:color="auto"/>
        <w:left w:val="none" w:sz="0" w:space="0" w:color="auto"/>
        <w:bottom w:val="none" w:sz="0" w:space="0" w:color="auto"/>
        <w:right w:val="none" w:sz="0" w:space="0" w:color="auto"/>
      </w:divBdr>
    </w:div>
    <w:div w:id="19413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yn.mckenna\Desktop\Interview%20Questions%20-%20Core%20Template%20June%202019.dotx" TargetMode="Externa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8069F7-402D-4C5E-AA9F-DC4932712A91}" type="doc">
      <dgm:prSet loTypeId="urn:microsoft.com/office/officeart/2005/8/layout/hierarchy6" loCatId="hierarchy" qsTypeId="urn:microsoft.com/office/officeart/2005/8/quickstyle/simple1" qsCatId="simple" csTypeId="urn:microsoft.com/office/officeart/2005/8/colors/accent4_2" csCatId="accent4" phldr="1"/>
      <dgm:spPr/>
      <dgm:t>
        <a:bodyPr/>
        <a:lstStyle/>
        <a:p>
          <a:endParaRPr lang="en-NZ"/>
        </a:p>
      </dgm:t>
    </dgm:pt>
    <dgm:pt modelId="{FB8E7C14-75B1-4560-B38B-5A86989DD162}">
      <dgm:prSet phldrT="[Text]" custT="1"/>
      <dgm:spPr/>
      <dgm:t>
        <a:bodyPr/>
        <a:lstStyle/>
        <a:p>
          <a:r>
            <a:rPr lang="en-NZ" sz="1000"/>
            <a:t>Chief Executive Officer</a:t>
          </a:r>
        </a:p>
      </dgm:t>
    </dgm:pt>
    <dgm:pt modelId="{B44B594B-D20E-4B5E-BEC8-F50E47A8E30C}" type="parTrans" cxnId="{B659B27D-C8F5-45FD-AFDA-F9F7E61AD169}">
      <dgm:prSet/>
      <dgm:spPr/>
      <dgm:t>
        <a:bodyPr/>
        <a:lstStyle/>
        <a:p>
          <a:endParaRPr lang="en-NZ" sz="1000"/>
        </a:p>
      </dgm:t>
    </dgm:pt>
    <dgm:pt modelId="{E46E7910-F040-4A37-82C7-53258E6BFF7C}" type="sibTrans" cxnId="{B659B27D-C8F5-45FD-AFDA-F9F7E61AD169}">
      <dgm:prSet/>
      <dgm:spPr/>
      <dgm:t>
        <a:bodyPr/>
        <a:lstStyle/>
        <a:p>
          <a:endParaRPr lang="en-NZ" sz="1000"/>
        </a:p>
      </dgm:t>
    </dgm:pt>
    <dgm:pt modelId="{5A3205D4-EF8C-4F92-A05E-BA124A005558}" type="asst">
      <dgm:prSet phldrT="[Text]" custT="1"/>
      <dgm:spPr/>
      <dgm:t>
        <a:bodyPr/>
        <a:lstStyle/>
        <a:p>
          <a:r>
            <a:rPr lang="en-NZ" sz="1000"/>
            <a:t>General Manager </a:t>
          </a:r>
          <a:br>
            <a:rPr lang="en-NZ" sz="1000"/>
          </a:br>
          <a:r>
            <a:rPr lang="en-NZ" sz="1000"/>
            <a:t>Learning Solutions</a:t>
          </a:r>
        </a:p>
      </dgm:t>
    </dgm:pt>
    <dgm:pt modelId="{78ADCCF4-8AD7-4287-9C35-34454B6D6E28}" type="parTrans" cxnId="{34765B8A-9401-4921-9C77-FD6FF8B381E1}">
      <dgm:prSet/>
      <dgm:spPr/>
      <dgm:t>
        <a:bodyPr/>
        <a:lstStyle/>
        <a:p>
          <a:endParaRPr lang="en-NZ" sz="1000"/>
        </a:p>
      </dgm:t>
    </dgm:pt>
    <dgm:pt modelId="{420F15CA-D336-40CB-8E7A-8C48DAE41D29}" type="sibTrans" cxnId="{34765B8A-9401-4921-9C77-FD6FF8B381E1}">
      <dgm:prSet/>
      <dgm:spPr/>
      <dgm:t>
        <a:bodyPr/>
        <a:lstStyle/>
        <a:p>
          <a:endParaRPr lang="en-NZ" sz="1000"/>
        </a:p>
      </dgm:t>
    </dgm:pt>
    <dgm:pt modelId="{C0DE13A3-D02C-43B9-AB8D-5256D1CB40F4}" type="asst">
      <dgm:prSet phldrT="[Text]" custT="1"/>
      <dgm:spPr/>
      <dgm:t>
        <a:bodyPr/>
        <a:lstStyle/>
        <a:p>
          <a:r>
            <a:rPr lang="en-NZ" sz="1000"/>
            <a:t>Manager Moderation &amp; Assessment Practice</a:t>
          </a:r>
        </a:p>
      </dgm:t>
    </dgm:pt>
    <dgm:pt modelId="{93A230E6-5081-4E90-8F23-D4790F0D33F2}" type="parTrans" cxnId="{75B61585-23FA-4FAB-A215-44CA81B0B53C}">
      <dgm:prSet/>
      <dgm:spPr/>
      <dgm:t>
        <a:bodyPr/>
        <a:lstStyle/>
        <a:p>
          <a:endParaRPr lang="en-NZ"/>
        </a:p>
      </dgm:t>
    </dgm:pt>
    <dgm:pt modelId="{16439EBC-18A5-44C9-97A3-5C0542A615C1}" type="sibTrans" cxnId="{75B61585-23FA-4FAB-A215-44CA81B0B53C}">
      <dgm:prSet/>
      <dgm:spPr/>
      <dgm:t>
        <a:bodyPr/>
        <a:lstStyle/>
        <a:p>
          <a:endParaRPr lang="en-NZ"/>
        </a:p>
      </dgm:t>
    </dgm:pt>
    <dgm:pt modelId="{2836DCDB-1FFA-4655-B29E-87B20CC9F15F}">
      <dgm:prSet custT="1"/>
      <dgm:spPr/>
      <dgm:t>
        <a:bodyPr/>
        <a:lstStyle/>
        <a:p>
          <a:r>
            <a:rPr lang="en-NZ" sz="1050"/>
            <a:t>Assessor Health &amp; Wellbeing</a:t>
          </a:r>
        </a:p>
      </dgm:t>
    </dgm:pt>
    <dgm:pt modelId="{973B4E0A-D2A9-4953-BD03-54DF30C9D82F}" type="parTrans" cxnId="{9E3E2E80-ECBA-4F0F-B7C4-5A418A43097C}">
      <dgm:prSet/>
      <dgm:spPr/>
      <dgm:t>
        <a:bodyPr/>
        <a:lstStyle/>
        <a:p>
          <a:endParaRPr lang="en-NZ"/>
        </a:p>
      </dgm:t>
    </dgm:pt>
    <dgm:pt modelId="{761549A4-ACBB-4081-8B41-C8D3F8BDACEE}" type="sibTrans" cxnId="{9E3E2E80-ECBA-4F0F-B7C4-5A418A43097C}">
      <dgm:prSet/>
      <dgm:spPr/>
      <dgm:t>
        <a:bodyPr/>
        <a:lstStyle/>
        <a:p>
          <a:endParaRPr lang="en-NZ"/>
        </a:p>
      </dgm:t>
    </dgm:pt>
    <dgm:pt modelId="{1F9827F7-C19A-446A-9B2D-AF134043E022}">
      <dgm:prSet custT="1"/>
      <dgm:spPr/>
      <dgm:t>
        <a:bodyPr/>
        <a:lstStyle/>
        <a:p>
          <a:r>
            <a:rPr lang="en-NZ" sz="1100"/>
            <a:t>Team Leader Staff Assessors (Health and Wellbeing)</a:t>
          </a:r>
        </a:p>
      </dgm:t>
    </dgm:pt>
    <dgm:pt modelId="{322CE3C2-6338-4D52-98A5-82CCE7265F5C}" type="parTrans" cxnId="{76E6B65E-8AEF-4ADF-9430-EBCE226DDEBC}">
      <dgm:prSet/>
      <dgm:spPr/>
      <dgm:t>
        <a:bodyPr/>
        <a:lstStyle/>
        <a:p>
          <a:endParaRPr lang="en-NZ"/>
        </a:p>
      </dgm:t>
    </dgm:pt>
    <dgm:pt modelId="{58D2D5AE-6C27-43DE-838C-011BAF3E2CE7}" type="sibTrans" cxnId="{76E6B65E-8AEF-4ADF-9430-EBCE226DDEBC}">
      <dgm:prSet/>
      <dgm:spPr/>
      <dgm:t>
        <a:bodyPr/>
        <a:lstStyle/>
        <a:p>
          <a:endParaRPr lang="en-NZ"/>
        </a:p>
      </dgm:t>
    </dgm:pt>
    <dgm:pt modelId="{69708BDC-09B9-4F97-8AEB-158AF1B6B4A8}" type="pres">
      <dgm:prSet presAssocID="{1E8069F7-402D-4C5E-AA9F-DC4932712A91}" presName="mainComposite" presStyleCnt="0">
        <dgm:presLayoutVars>
          <dgm:chPref val="1"/>
          <dgm:dir/>
          <dgm:animOne val="branch"/>
          <dgm:animLvl val="lvl"/>
          <dgm:resizeHandles val="exact"/>
        </dgm:presLayoutVars>
      </dgm:prSet>
      <dgm:spPr/>
    </dgm:pt>
    <dgm:pt modelId="{CB93389C-0F1F-445C-A9AF-45FDA7F1870E}" type="pres">
      <dgm:prSet presAssocID="{1E8069F7-402D-4C5E-AA9F-DC4932712A91}" presName="hierFlow" presStyleCnt="0"/>
      <dgm:spPr/>
    </dgm:pt>
    <dgm:pt modelId="{45897F0C-DBA0-4026-99AF-E5BB722F330E}" type="pres">
      <dgm:prSet presAssocID="{1E8069F7-402D-4C5E-AA9F-DC4932712A91}" presName="hierChild1" presStyleCnt="0">
        <dgm:presLayoutVars>
          <dgm:chPref val="1"/>
          <dgm:animOne val="branch"/>
          <dgm:animLvl val="lvl"/>
        </dgm:presLayoutVars>
      </dgm:prSet>
      <dgm:spPr/>
    </dgm:pt>
    <dgm:pt modelId="{8EF826FD-70D0-47E8-AD04-41FCBECCC171}" type="pres">
      <dgm:prSet presAssocID="{FB8E7C14-75B1-4560-B38B-5A86989DD162}" presName="Name14" presStyleCnt="0"/>
      <dgm:spPr/>
    </dgm:pt>
    <dgm:pt modelId="{1EFCCBD3-D648-4A71-95AE-4A7CBE17FAAE}" type="pres">
      <dgm:prSet presAssocID="{FB8E7C14-75B1-4560-B38B-5A86989DD162}" presName="level1Shape" presStyleLbl="node0" presStyleIdx="0" presStyleCnt="1" custScaleX="158695">
        <dgm:presLayoutVars>
          <dgm:chPref val="3"/>
        </dgm:presLayoutVars>
      </dgm:prSet>
      <dgm:spPr/>
    </dgm:pt>
    <dgm:pt modelId="{2EC53C10-C100-48D2-B06F-B534B43C8194}" type="pres">
      <dgm:prSet presAssocID="{FB8E7C14-75B1-4560-B38B-5A86989DD162}" presName="hierChild2" presStyleCnt="0"/>
      <dgm:spPr/>
    </dgm:pt>
    <dgm:pt modelId="{9759F7AD-E28D-40EC-A712-E045C1D8D983}" type="pres">
      <dgm:prSet presAssocID="{78ADCCF4-8AD7-4287-9C35-34454B6D6E28}" presName="Name19" presStyleLbl="parChTrans1D2" presStyleIdx="0" presStyleCnt="1"/>
      <dgm:spPr/>
    </dgm:pt>
    <dgm:pt modelId="{141E9E6D-DF43-4492-9BF6-026ED745665A}" type="pres">
      <dgm:prSet presAssocID="{5A3205D4-EF8C-4F92-A05E-BA124A005558}" presName="Name21" presStyleCnt="0"/>
      <dgm:spPr/>
    </dgm:pt>
    <dgm:pt modelId="{4248B081-CF78-4E60-9189-1E445AC454DD}" type="pres">
      <dgm:prSet presAssocID="{5A3205D4-EF8C-4F92-A05E-BA124A005558}" presName="level2Shape" presStyleLbl="asst1" presStyleIdx="0" presStyleCnt="2" custScaleX="158695"/>
      <dgm:spPr/>
    </dgm:pt>
    <dgm:pt modelId="{FC003467-A432-4BCC-9CEF-0DE85A20AFAC}" type="pres">
      <dgm:prSet presAssocID="{5A3205D4-EF8C-4F92-A05E-BA124A005558}" presName="hierChild3" presStyleCnt="0"/>
      <dgm:spPr/>
    </dgm:pt>
    <dgm:pt modelId="{616BB2C1-7528-4E51-8BC0-00451C5F1FB2}" type="pres">
      <dgm:prSet presAssocID="{93A230E6-5081-4E90-8F23-D4790F0D33F2}" presName="Name19" presStyleLbl="parChTrans1D3" presStyleIdx="0" presStyleCnt="1"/>
      <dgm:spPr/>
    </dgm:pt>
    <dgm:pt modelId="{AE7248AB-D93C-434D-BD34-FC8ECD446A88}" type="pres">
      <dgm:prSet presAssocID="{C0DE13A3-D02C-43B9-AB8D-5256D1CB40F4}" presName="Name21" presStyleCnt="0"/>
      <dgm:spPr/>
    </dgm:pt>
    <dgm:pt modelId="{63EB779C-1C6B-42DF-8370-D62B88B43C89}" type="pres">
      <dgm:prSet presAssocID="{C0DE13A3-D02C-43B9-AB8D-5256D1CB40F4}" presName="level2Shape" presStyleLbl="asst1" presStyleIdx="1" presStyleCnt="2" custScaleX="158503"/>
      <dgm:spPr/>
    </dgm:pt>
    <dgm:pt modelId="{5AFEE7EA-A975-4CF6-98FA-719170FD5C71}" type="pres">
      <dgm:prSet presAssocID="{C0DE13A3-D02C-43B9-AB8D-5256D1CB40F4}" presName="hierChild3" presStyleCnt="0"/>
      <dgm:spPr/>
    </dgm:pt>
    <dgm:pt modelId="{FEBB48FE-C736-46FE-87F7-CA0DD8E13702}" type="pres">
      <dgm:prSet presAssocID="{322CE3C2-6338-4D52-98A5-82CCE7265F5C}" presName="Name19" presStyleLbl="parChTrans1D4" presStyleIdx="0" presStyleCnt="2"/>
      <dgm:spPr/>
    </dgm:pt>
    <dgm:pt modelId="{57039947-FD40-4413-BD78-5AE527A4F790}" type="pres">
      <dgm:prSet presAssocID="{1F9827F7-C19A-446A-9B2D-AF134043E022}" presName="Name21" presStyleCnt="0"/>
      <dgm:spPr/>
    </dgm:pt>
    <dgm:pt modelId="{CFF4847E-AD20-4190-AB49-5CE4DD59EA39}" type="pres">
      <dgm:prSet presAssocID="{1F9827F7-C19A-446A-9B2D-AF134043E022}" presName="level2Shape" presStyleLbl="node4" presStyleIdx="0" presStyleCnt="2" custScaleX="155046"/>
      <dgm:spPr/>
    </dgm:pt>
    <dgm:pt modelId="{648990FF-A815-4B15-9098-897EDA7CDE03}" type="pres">
      <dgm:prSet presAssocID="{1F9827F7-C19A-446A-9B2D-AF134043E022}" presName="hierChild3" presStyleCnt="0"/>
      <dgm:spPr/>
    </dgm:pt>
    <dgm:pt modelId="{B6A09D49-E045-462F-8965-BDA66A75891F}" type="pres">
      <dgm:prSet presAssocID="{973B4E0A-D2A9-4953-BD03-54DF30C9D82F}" presName="Name19" presStyleLbl="parChTrans1D4" presStyleIdx="1" presStyleCnt="2"/>
      <dgm:spPr/>
    </dgm:pt>
    <dgm:pt modelId="{3D8267B7-C347-4356-8117-4D00BC2FC77A}" type="pres">
      <dgm:prSet presAssocID="{2836DCDB-1FFA-4655-B29E-87B20CC9F15F}" presName="Name21" presStyleCnt="0"/>
      <dgm:spPr/>
    </dgm:pt>
    <dgm:pt modelId="{BF60E60A-257A-4C9A-98F0-1C3EFACF9F9B}" type="pres">
      <dgm:prSet presAssocID="{2836DCDB-1FFA-4655-B29E-87B20CC9F15F}" presName="level2Shape" presStyleLbl="node4" presStyleIdx="1" presStyleCnt="2" custScaleX="151430"/>
      <dgm:spPr/>
    </dgm:pt>
    <dgm:pt modelId="{E4CBB142-1CE5-469C-932A-D80752D3A8A2}" type="pres">
      <dgm:prSet presAssocID="{2836DCDB-1FFA-4655-B29E-87B20CC9F15F}" presName="hierChild3" presStyleCnt="0"/>
      <dgm:spPr/>
    </dgm:pt>
    <dgm:pt modelId="{B772CECF-E56B-4D8B-B0CD-4A3E46E6C398}" type="pres">
      <dgm:prSet presAssocID="{1E8069F7-402D-4C5E-AA9F-DC4932712A91}" presName="bgShapesFlow" presStyleCnt="0"/>
      <dgm:spPr/>
    </dgm:pt>
  </dgm:ptLst>
  <dgm:cxnLst>
    <dgm:cxn modelId="{F26E5419-D423-477A-9BFD-EBB82AE0D38F}" type="presOf" srcId="{322CE3C2-6338-4D52-98A5-82CCE7265F5C}" destId="{FEBB48FE-C736-46FE-87F7-CA0DD8E13702}" srcOrd="0" destOrd="0" presId="urn:microsoft.com/office/officeart/2005/8/layout/hierarchy6"/>
    <dgm:cxn modelId="{29B7C51A-31FD-46FE-91FC-491312EC35EC}" type="presOf" srcId="{2836DCDB-1FFA-4655-B29E-87B20CC9F15F}" destId="{BF60E60A-257A-4C9A-98F0-1C3EFACF9F9B}" srcOrd="0" destOrd="0" presId="urn:microsoft.com/office/officeart/2005/8/layout/hierarchy6"/>
    <dgm:cxn modelId="{76E6B65E-8AEF-4ADF-9430-EBCE226DDEBC}" srcId="{C0DE13A3-D02C-43B9-AB8D-5256D1CB40F4}" destId="{1F9827F7-C19A-446A-9B2D-AF134043E022}" srcOrd="0" destOrd="0" parTransId="{322CE3C2-6338-4D52-98A5-82CCE7265F5C}" sibTransId="{58D2D5AE-6C27-43DE-838C-011BAF3E2CE7}"/>
    <dgm:cxn modelId="{7BB8E060-D041-426D-8972-CA9BC11E9F37}" type="presOf" srcId="{1E8069F7-402D-4C5E-AA9F-DC4932712A91}" destId="{69708BDC-09B9-4F97-8AEB-158AF1B6B4A8}" srcOrd="0" destOrd="0" presId="urn:microsoft.com/office/officeart/2005/8/layout/hierarchy6"/>
    <dgm:cxn modelId="{D079A455-5706-4B77-8B34-7D97187AA8F6}" type="presOf" srcId="{973B4E0A-D2A9-4953-BD03-54DF30C9D82F}" destId="{B6A09D49-E045-462F-8965-BDA66A75891F}" srcOrd="0" destOrd="0" presId="urn:microsoft.com/office/officeart/2005/8/layout/hierarchy6"/>
    <dgm:cxn modelId="{5148347D-1D61-46AD-987B-CCB29A27B1C7}" type="presOf" srcId="{5A3205D4-EF8C-4F92-A05E-BA124A005558}" destId="{4248B081-CF78-4E60-9189-1E445AC454DD}" srcOrd="0" destOrd="0" presId="urn:microsoft.com/office/officeart/2005/8/layout/hierarchy6"/>
    <dgm:cxn modelId="{B659B27D-C8F5-45FD-AFDA-F9F7E61AD169}" srcId="{1E8069F7-402D-4C5E-AA9F-DC4932712A91}" destId="{FB8E7C14-75B1-4560-B38B-5A86989DD162}" srcOrd="0" destOrd="0" parTransId="{B44B594B-D20E-4B5E-BEC8-F50E47A8E30C}" sibTransId="{E46E7910-F040-4A37-82C7-53258E6BFF7C}"/>
    <dgm:cxn modelId="{E0D09B7F-AC59-41A5-A984-2F3A31100781}" type="presOf" srcId="{78ADCCF4-8AD7-4287-9C35-34454B6D6E28}" destId="{9759F7AD-E28D-40EC-A712-E045C1D8D983}" srcOrd="0" destOrd="0" presId="urn:microsoft.com/office/officeart/2005/8/layout/hierarchy6"/>
    <dgm:cxn modelId="{9E3E2E80-ECBA-4F0F-B7C4-5A418A43097C}" srcId="{1F9827F7-C19A-446A-9B2D-AF134043E022}" destId="{2836DCDB-1FFA-4655-B29E-87B20CC9F15F}" srcOrd="0" destOrd="0" parTransId="{973B4E0A-D2A9-4953-BD03-54DF30C9D82F}" sibTransId="{761549A4-ACBB-4081-8B41-C8D3F8BDACEE}"/>
    <dgm:cxn modelId="{75B61585-23FA-4FAB-A215-44CA81B0B53C}" srcId="{5A3205D4-EF8C-4F92-A05E-BA124A005558}" destId="{C0DE13A3-D02C-43B9-AB8D-5256D1CB40F4}" srcOrd="0" destOrd="0" parTransId="{93A230E6-5081-4E90-8F23-D4790F0D33F2}" sibTransId="{16439EBC-18A5-44C9-97A3-5C0542A615C1}"/>
    <dgm:cxn modelId="{34765B8A-9401-4921-9C77-FD6FF8B381E1}" srcId="{FB8E7C14-75B1-4560-B38B-5A86989DD162}" destId="{5A3205D4-EF8C-4F92-A05E-BA124A005558}" srcOrd="0" destOrd="0" parTransId="{78ADCCF4-8AD7-4287-9C35-34454B6D6E28}" sibTransId="{420F15CA-D336-40CB-8E7A-8C48DAE41D29}"/>
    <dgm:cxn modelId="{17C60F8D-C2A9-44DA-B015-20FC40885C16}" type="presOf" srcId="{C0DE13A3-D02C-43B9-AB8D-5256D1CB40F4}" destId="{63EB779C-1C6B-42DF-8370-D62B88B43C89}" srcOrd="0" destOrd="0" presId="urn:microsoft.com/office/officeart/2005/8/layout/hierarchy6"/>
    <dgm:cxn modelId="{B376F3D8-6DA5-4592-8876-CDFC6340110D}" type="presOf" srcId="{1F9827F7-C19A-446A-9B2D-AF134043E022}" destId="{CFF4847E-AD20-4190-AB49-5CE4DD59EA39}" srcOrd="0" destOrd="0" presId="urn:microsoft.com/office/officeart/2005/8/layout/hierarchy6"/>
    <dgm:cxn modelId="{3D7F11F1-6204-45F3-B24D-8244DE3F9E18}" type="presOf" srcId="{93A230E6-5081-4E90-8F23-D4790F0D33F2}" destId="{616BB2C1-7528-4E51-8BC0-00451C5F1FB2}" srcOrd="0" destOrd="0" presId="urn:microsoft.com/office/officeart/2005/8/layout/hierarchy6"/>
    <dgm:cxn modelId="{319783F6-9341-4B51-BCC7-68E1AD9EAB23}" type="presOf" srcId="{FB8E7C14-75B1-4560-B38B-5A86989DD162}" destId="{1EFCCBD3-D648-4A71-95AE-4A7CBE17FAAE}" srcOrd="0" destOrd="0" presId="urn:microsoft.com/office/officeart/2005/8/layout/hierarchy6"/>
    <dgm:cxn modelId="{263BA7E7-8EAF-4F89-986A-9ED3EA4BC5AD}" type="presParOf" srcId="{69708BDC-09B9-4F97-8AEB-158AF1B6B4A8}" destId="{CB93389C-0F1F-445C-A9AF-45FDA7F1870E}" srcOrd="0" destOrd="0" presId="urn:microsoft.com/office/officeart/2005/8/layout/hierarchy6"/>
    <dgm:cxn modelId="{8B9167E6-7793-46A8-96E5-0D883198FA83}" type="presParOf" srcId="{CB93389C-0F1F-445C-A9AF-45FDA7F1870E}" destId="{45897F0C-DBA0-4026-99AF-E5BB722F330E}" srcOrd="0" destOrd="0" presId="urn:microsoft.com/office/officeart/2005/8/layout/hierarchy6"/>
    <dgm:cxn modelId="{880A58CA-C865-4E9D-B0D1-CC60AF868DF9}" type="presParOf" srcId="{45897F0C-DBA0-4026-99AF-E5BB722F330E}" destId="{8EF826FD-70D0-47E8-AD04-41FCBECCC171}" srcOrd="0" destOrd="0" presId="urn:microsoft.com/office/officeart/2005/8/layout/hierarchy6"/>
    <dgm:cxn modelId="{FC0BD5F4-7A3F-4900-B8FD-2B9997D62A38}" type="presParOf" srcId="{8EF826FD-70D0-47E8-AD04-41FCBECCC171}" destId="{1EFCCBD3-D648-4A71-95AE-4A7CBE17FAAE}" srcOrd="0" destOrd="0" presId="urn:microsoft.com/office/officeart/2005/8/layout/hierarchy6"/>
    <dgm:cxn modelId="{504B8F1E-A820-407C-A7C9-6532C6DBC0F3}" type="presParOf" srcId="{8EF826FD-70D0-47E8-AD04-41FCBECCC171}" destId="{2EC53C10-C100-48D2-B06F-B534B43C8194}" srcOrd="1" destOrd="0" presId="urn:microsoft.com/office/officeart/2005/8/layout/hierarchy6"/>
    <dgm:cxn modelId="{942C98AF-DA16-43DF-AD08-CA9C0789B6C5}" type="presParOf" srcId="{2EC53C10-C100-48D2-B06F-B534B43C8194}" destId="{9759F7AD-E28D-40EC-A712-E045C1D8D983}" srcOrd="0" destOrd="0" presId="urn:microsoft.com/office/officeart/2005/8/layout/hierarchy6"/>
    <dgm:cxn modelId="{40944A0F-EBB9-46CF-BAC5-11CC1EC92797}" type="presParOf" srcId="{2EC53C10-C100-48D2-B06F-B534B43C8194}" destId="{141E9E6D-DF43-4492-9BF6-026ED745665A}" srcOrd="1" destOrd="0" presId="urn:microsoft.com/office/officeart/2005/8/layout/hierarchy6"/>
    <dgm:cxn modelId="{1920CAE1-7EFD-4271-9D5A-A3D2F4162599}" type="presParOf" srcId="{141E9E6D-DF43-4492-9BF6-026ED745665A}" destId="{4248B081-CF78-4E60-9189-1E445AC454DD}" srcOrd="0" destOrd="0" presId="urn:microsoft.com/office/officeart/2005/8/layout/hierarchy6"/>
    <dgm:cxn modelId="{51247D26-353C-4957-AD5F-24D445A4D7E2}" type="presParOf" srcId="{141E9E6D-DF43-4492-9BF6-026ED745665A}" destId="{FC003467-A432-4BCC-9CEF-0DE85A20AFAC}" srcOrd="1" destOrd="0" presId="urn:microsoft.com/office/officeart/2005/8/layout/hierarchy6"/>
    <dgm:cxn modelId="{51488DE5-7C7C-494D-B644-DEDCEC1A452F}" type="presParOf" srcId="{FC003467-A432-4BCC-9CEF-0DE85A20AFAC}" destId="{616BB2C1-7528-4E51-8BC0-00451C5F1FB2}" srcOrd="0" destOrd="0" presId="urn:microsoft.com/office/officeart/2005/8/layout/hierarchy6"/>
    <dgm:cxn modelId="{32BFE5EC-C8F1-41F1-93F1-8AC81EA6593E}" type="presParOf" srcId="{FC003467-A432-4BCC-9CEF-0DE85A20AFAC}" destId="{AE7248AB-D93C-434D-BD34-FC8ECD446A88}" srcOrd="1" destOrd="0" presId="urn:microsoft.com/office/officeart/2005/8/layout/hierarchy6"/>
    <dgm:cxn modelId="{03F563FE-EBDB-4524-8A3E-C1EBD3DE1F07}" type="presParOf" srcId="{AE7248AB-D93C-434D-BD34-FC8ECD446A88}" destId="{63EB779C-1C6B-42DF-8370-D62B88B43C89}" srcOrd="0" destOrd="0" presId="urn:microsoft.com/office/officeart/2005/8/layout/hierarchy6"/>
    <dgm:cxn modelId="{27F41624-11D3-436C-B5FF-6577D3F2A011}" type="presParOf" srcId="{AE7248AB-D93C-434D-BD34-FC8ECD446A88}" destId="{5AFEE7EA-A975-4CF6-98FA-719170FD5C71}" srcOrd="1" destOrd="0" presId="urn:microsoft.com/office/officeart/2005/8/layout/hierarchy6"/>
    <dgm:cxn modelId="{6B0561D7-8AE6-40D1-98DE-F476546B90DB}" type="presParOf" srcId="{5AFEE7EA-A975-4CF6-98FA-719170FD5C71}" destId="{FEBB48FE-C736-46FE-87F7-CA0DD8E13702}" srcOrd="0" destOrd="0" presId="urn:microsoft.com/office/officeart/2005/8/layout/hierarchy6"/>
    <dgm:cxn modelId="{B012610E-AF54-456C-A697-8C83E6DB9BE5}" type="presParOf" srcId="{5AFEE7EA-A975-4CF6-98FA-719170FD5C71}" destId="{57039947-FD40-4413-BD78-5AE527A4F790}" srcOrd="1" destOrd="0" presId="urn:microsoft.com/office/officeart/2005/8/layout/hierarchy6"/>
    <dgm:cxn modelId="{EB997F0E-466C-427A-A483-1ED312F769EC}" type="presParOf" srcId="{57039947-FD40-4413-BD78-5AE527A4F790}" destId="{CFF4847E-AD20-4190-AB49-5CE4DD59EA39}" srcOrd="0" destOrd="0" presId="urn:microsoft.com/office/officeart/2005/8/layout/hierarchy6"/>
    <dgm:cxn modelId="{1A60DBC9-63B8-4054-A345-ABB6B27C854A}" type="presParOf" srcId="{57039947-FD40-4413-BD78-5AE527A4F790}" destId="{648990FF-A815-4B15-9098-897EDA7CDE03}" srcOrd="1" destOrd="0" presId="urn:microsoft.com/office/officeart/2005/8/layout/hierarchy6"/>
    <dgm:cxn modelId="{F71913D0-848A-4A29-8B2A-F30E8237A884}" type="presParOf" srcId="{648990FF-A815-4B15-9098-897EDA7CDE03}" destId="{B6A09D49-E045-462F-8965-BDA66A75891F}" srcOrd="0" destOrd="0" presId="urn:microsoft.com/office/officeart/2005/8/layout/hierarchy6"/>
    <dgm:cxn modelId="{7D7D6A58-B77A-4EE9-B796-918D64AF8F88}" type="presParOf" srcId="{648990FF-A815-4B15-9098-897EDA7CDE03}" destId="{3D8267B7-C347-4356-8117-4D00BC2FC77A}" srcOrd="1" destOrd="0" presId="urn:microsoft.com/office/officeart/2005/8/layout/hierarchy6"/>
    <dgm:cxn modelId="{35EEA33A-2127-4519-A29A-E1FBB1169D25}" type="presParOf" srcId="{3D8267B7-C347-4356-8117-4D00BC2FC77A}" destId="{BF60E60A-257A-4C9A-98F0-1C3EFACF9F9B}" srcOrd="0" destOrd="0" presId="urn:microsoft.com/office/officeart/2005/8/layout/hierarchy6"/>
    <dgm:cxn modelId="{190E43ED-46E2-40F5-8A4D-8580435013C7}" type="presParOf" srcId="{3D8267B7-C347-4356-8117-4D00BC2FC77A}" destId="{E4CBB142-1CE5-469C-932A-D80752D3A8A2}" srcOrd="1" destOrd="0" presId="urn:microsoft.com/office/officeart/2005/8/layout/hierarchy6"/>
    <dgm:cxn modelId="{ED3621E4-BA3D-418C-ADEB-D1A959CE7D14}" type="presParOf" srcId="{69708BDC-09B9-4F97-8AEB-158AF1B6B4A8}" destId="{B772CECF-E56B-4D8B-B0CD-4A3E46E6C398}"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CCBD3-D648-4A71-95AE-4A7CBE17FAAE}">
      <dsp:nvSpPr>
        <dsp:cNvPr id="0" name=""/>
        <dsp:cNvSpPr/>
      </dsp:nvSpPr>
      <dsp:spPr>
        <a:xfrm>
          <a:off x="2312532" y="3072"/>
          <a:ext cx="1337584" cy="56190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Chief Executive Officer</a:t>
          </a:r>
        </a:p>
      </dsp:txBody>
      <dsp:txXfrm>
        <a:off x="2328990" y="19530"/>
        <a:ext cx="1304668" cy="528993"/>
      </dsp:txXfrm>
    </dsp:sp>
    <dsp:sp modelId="{9759F7AD-E28D-40EC-A712-E045C1D8D983}">
      <dsp:nvSpPr>
        <dsp:cNvPr id="0" name=""/>
        <dsp:cNvSpPr/>
      </dsp:nvSpPr>
      <dsp:spPr>
        <a:xfrm>
          <a:off x="2935605" y="564982"/>
          <a:ext cx="91440" cy="224763"/>
        </a:xfrm>
        <a:custGeom>
          <a:avLst/>
          <a:gdLst/>
          <a:ahLst/>
          <a:cxnLst/>
          <a:rect l="0" t="0" r="0" b="0"/>
          <a:pathLst>
            <a:path>
              <a:moveTo>
                <a:pt x="45720" y="0"/>
              </a:moveTo>
              <a:lnTo>
                <a:pt x="45720" y="224763"/>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48B081-CF78-4E60-9189-1E445AC454DD}">
      <dsp:nvSpPr>
        <dsp:cNvPr id="0" name=""/>
        <dsp:cNvSpPr/>
      </dsp:nvSpPr>
      <dsp:spPr>
        <a:xfrm>
          <a:off x="2312532" y="789746"/>
          <a:ext cx="1337584" cy="56190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General Manager </a:t>
          </a:r>
          <a:br>
            <a:rPr lang="en-NZ" sz="1000" kern="1200"/>
          </a:br>
          <a:r>
            <a:rPr lang="en-NZ" sz="1000" kern="1200"/>
            <a:t>Learning Solutions</a:t>
          </a:r>
        </a:p>
      </dsp:txBody>
      <dsp:txXfrm>
        <a:off x="2328990" y="806204"/>
        <a:ext cx="1304668" cy="528993"/>
      </dsp:txXfrm>
    </dsp:sp>
    <dsp:sp modelId="{616BB2C1-7528-4E51-8BC0-00451C5F1FB2}">
      <dsp:nvSpPr>
        <dsp:cNvPr id="0" name=""/>
        <dsp:cNvSpPr/>
      </dsp:nvSpPr>
      <dsp:spPr>
        <a:xfrm>
          <a:off x="2935605" y="1351656"/>
          <a:ext cx="91440" cy="224763"/>
        </a:xfrm>
        <a:custGeom>
          <a:avLst/>
          <a:gdLst/>
          <a:ahLst/>
          <a:cxnLst/>
          <a:rect l="0" t="0" r="0" b="0"/>
          <a:pathLst>
            <a:path>
              <a:moveTo>
                <a:pt x="45720" y="0"/>
              </a:moveTo>
              <a:lnTo>
                <a:pt x="45720" y="224763"/>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EB779C-1C6B-42DF-8370-D62B88B43C89}">
      <dsp:nvSpPr>
        <dsp:cNvPr id="0" name=""/>
        <dsp:cNvSpPr/>
      </dsp:nvSpPr>
      <dsp:spPr>
        <a:xfrm>
          <a:off x="2313341" y="1576420"/>
          <a:ext cx="1335966" cy="56190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Manager Moderation &amp; Assessment Practice</a:t>
          </a:r>
        </a:p>
      </dsp:txBody>
      <dsp:txXfrm>
        <a:off x="2329799" y="1592878"/>
        <a:ext cx="1303050" cy="528993"/>
      </dsp:txXfrm>
    </dsp:sp>
    <dsp:sp modelId="{FEBB48FE-C736-46FE-87F7-CA0DD8E13702}">
      <dsp:nvSpPr>
        <dsp:cNvPr id="0" name=""/>
        <dsp:cNvSpPr/>
      </dsp:nvSpPr>
      <dsp:spPr>
        <a:xfrm>
          <a:off x="2935605" y="2138329"/>
          <a:ext cx="91440" cy="224763"/>
        </a:xfrm>
        <a:custGeom>
          <a:avLst/>
          <a:gdLst/>
          <a:ahLst/>
          <a:cxnLst/>
          <a:rect l="0" t="0" r="0" b="0"/>
          <a:pathLst>
            <a:path>
              <a:moveTo>
                <a:pt x="45720" y="0"/>
              </a:moveTo>
              <a:lnTo>
                <a:pt x="45720" y="224763"/>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F4847E-AD20-4190-AB49-5CE4DD59EA39}">
      <dsp:nvSpPr>
        <dsp:cNvPr id="0" name=""/>
        <dsp:cNvSpPr/>
      </dsp:nvSpPr>
      <dsp:spPr>
        <a:xfrm>
          <a:off x="2327910" y="2363093"/>
          <a:ext cx="1306828" cy="56190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kern="1200"/>
            <a:t>Team Leader Staff Assessors (Health and Wellbeing)</a:t>
          </a:r>
        </a:p>
      </dsp:txBody>
      <dsp:txXfrm>
        <a:off x="2344368" y="2379551"/>
        <a:ext cx="1273912" cy="528993"/>
      </dsp:txXfrm>
    </dsp:sp>
    <dsp:sp modelId="{B6A09D49-E045-462F-8965-BDA66A75891F}">
      <dsp:nvSpPr>
        <dsp:cNvPr id="0" name=""/>
        <dsp:cNvSpPr/>
      </dsp:nvSpPr>
      <dsp:spPr>
        <a:xfrm>
          <a:off x="2935605" y="2925003"/>
          <a:ext cx="91440" cy="224763"/>
        </a:xfrm>
        <a:custGeom>
          <a:avLst/>
          <a:gdLst/>
          <a:ahLst/>
          <a:cxnLst/>
          <a:rect l="0" t="0" r="0" b="0"/>
          <a:pathLst>
            <a:path>
              <a:moveTo>
                <a:pt x="45720" y="0"/>
              </a:moveTo>
              <a:lnTo>
                <a:pt x="45720" y="224763"/>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60E60A-257A-4C9A-98F0-1C3EFACF9F9B}">
      <dsp:nvSpPr>
        <dsp:cNvPr id="0" name=""/>
        <dsp:cNvSpPr/>
      </dsp:nvSpPr>
      <dsp:spPr>
        <a:xfrm>
          <a:off x="2343149" y="3149767"/>
          <a:ext cx="1276350" cy="56190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NZ" sz="1050" kern="1200"/>
            <a:t>Assessor Health &amp; Wellbeing</a:t>
          </a:r>
        </a:p>
      </dsp:txBody>
      <dsp:txXfrm>
        <a:off x="2359607" y="3166225"/>
        <a:ext cx="1243434" cy="5289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areerforce 2018">
      <a:dk1>
        <a:srgbClr val="0C0C0C"/>
      </a:dk1>
      <a:lt1>
        <a:sysClr val="window" lastClr="FFFFFF"/>
      </a:lt1>
      <a:dk2>
        <a:srgbClr val="1E1E1D"/>
      </a:dk2>
      <a:lt2>
        <a:srgbClr val="F2F2F2"/>
      </a:lt2>
      <a:accent1>
        <a:srgbClr val="1D4F91"/>
      </a:accent1>
      <a:accent2>
        <a:srgbClr val="009A44"/>
      </a:accent2>
      <a:accent3>
        <a:srgbClr val="1E1E1D"/>
      </a:accent3>
      <a:accent4>
        <a:srgbClr val="7BA6DE"/>
      </a:accent4>
      <a:accent5>
        <a:srgbClr val="6F5091"/>
      </a:accent5>
      <a:accent6>
        <a:srgbClr val="FC4C02"/>
      </a:accent6>
      <a:hlink>
        <a:srgbClr val="1D4F91"/>
      </a:hlink>
      <a:folHlink>
        <a:srgbClr val="1E1E1D"/>
      </a:folHlink>
    </a:clrScheme>
    <a:fontScheme name="Default">
      <a:majorFont>
        <a:latin typeface="Graphik Medium"/>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EDCE1B95020245A66C15F4F65BF190" ma:contentTypeVersion="251" ma:contentTypeDescription="Create a new document." ma:contentTypeScope="" ma:versionID="957b83b7a8f81e4db43015e6c5e7763a">
  <xsd:schema xmlns:xsd="http://www.w3.org/2001/XMLSchema" xmlns:xs="http://www.w3.org/2001/XMLSchema" xmlns:p="http://schemas.microsoft.com/office/2006/metadata/properties" xmlns:ns2="20e83228-56ef-47eb-94bb-8c41673d9acc" xmlns:ns3="bcda25a1-4f28-4133-8555-0b8b95da2de7" xmlns:ns4="9f4a2486-3e73-41cf-b00f-50534b51391d" targetNamespace="http://schemas.microsoft.com/office/2006/metadata/properties" ma:root="true" ma:fieldsID="4237900c461b29bf49a247ee35f5a311" ns2:_="" ns3:_="" ns4:_="">
    <xsd:import namespace="20e83228-56ef-47eb-94bb-8c41673d9acc"/>
    <xsd:import namespace="bcda25a1-4f28-4133-8555-0b8b95da2de7"/>
    <xsd:import namespace="9f4a2486-3e73-41cf-b00f-50534b5139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_dlc_DocId" minOccurs="0"/>
                <xsd:element ref="ns4:_dlc_DocIdUrl" minOccurs="0"/>
                <xsd:element ref="ns4:_dlc_DocIdPersistId"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83228-56ef-47eb-94bb-8c41673d9a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da25a1-4f28-4133-8555-0b8b95da2d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ec4154-b945-473b-8a08-07210bf896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4a2486-3e73-41cf-b00f-50534b51391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2d364aa3-c0cd-48bc-b155-aab8a5464dae}" ma:internalName="TaxCatchAll" ma:showField="CatchAllData" ma:web="9f4a2486-3e73-41cf-b00f-50534b513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f4a2486-3e73-41cf-b00f-50534b51391d">ANNSTRZSXUTC-1564855786-3586</_dlc_DocId>
    <_dlc_DocIdUrl xmlns="9f4a2486-3e73-41cf-b00f-50534b51391d">
      <Url>https://careerforce.sharepoint.com/sites/ws/hr/_layouts/15/DocIdRedir.aspx?ID=ANNSTRZSXUTC-1564855786-3586</Url>
      <Description>ANNSTRZSXUTC-1564855786-3586</Description>
    </_dlc_DocIdUrl>
    <TaxCatchAll xmlns="9f4a2486-3e73-41cf-b00f-50534b51391d" xsi:nil="true"/>
    <lcf76f155ced4ddcb4097134ff3c332f xmlns="bcda25a1-4f28-4133-8555-0b8b95da2d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25DB10-F7D4-4801-B9E1-DE82B2B03705}">
  <ds:schemaRefs>
    <ds:schemaRef ds:uri="http://schemas.microsoft.com/sharepoint/events"/>
  </ds:schemaRefs>
</ds:datastoreItem>
</file>

<file path=customXml/itemProps2.xml><?xml version="1.0" encoding="utf-8"?>
<ds:datastoreItem xmlns:ds="http://schemas.openxmlformats.org/officeDocument/2006/customXml" ds:itemID="{F94DA8C6-F219-4254-B2FC-0399F3AE555D}">
  <ds:schemaRefs>
    <ds:schemaRef ds:uri="http://schemas.microsoft.com/sharepoint/v3/contenttype/forms"/>
  </ds:schemaRefs>
</ds:datastoreItem>
</file>

<file path=customXml/itemProps3.xml><?xml version="1.0" encoding="utf-8"?>
<ds:datastoreItem xmlns:ds="http://schemas.openxmlformats.org/officeDocument/2006/customXml" ds:itemID="{66114043-19B5-43BC-AED4-97AEA8A43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83228-56ef-47eb-94bb-8c41673d9acc"/>
    <ds:schemaRef ds:uri="bcda25a1-4f28-4133-8555-0b8b95da2de7"/>
    <ds:schemaRef ds:uri="9f4a2486-3e73-41cf-b00f-50534b513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4747B-362D-461D-87C3-2FD6AF798AEF}">
  <ds:schemaRefs>
    <ds:schemaRef ds:uri="9f4a2486-3e73-41cf-b00f-50534b51391d"/>
    <ds:schemaRef ds:uri="bcda25a1-4f28-4133-8555-0b8b95da2de7"/>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0e83228-56ef-47eb-94bb-8c41673d9acc"/>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Interview Questions - Core Template June 2019</Template>
  <TotalTime>3</TotalTime>
  <Pages>7</Pages>
  <Words>1340</Words>
  <Characters>7641</Characters>
  <Application>Microsoft Office Word</Application>
  <DocSecurity>0</DocSecurity>
  <Lines>63</Lines>
  <Paragraphs>17</Paragraphs>
  <ScaleCrop>false</ScaleCrop>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McKenna</dc:creator>
  <cp:keywords/>
  <dc:description/>
  <cp:lastModifiedBy>Chantelle Roberts</cp:lastModifiedBy>
  <cp:revision>18</cp:revision>
  <cp:lastPrinted>2020-01-12T21:05:00Z</cp:lastPrinted>
  <dcterms:created xsi:type="dcterms:W3CDTF">2021-04-21T02:13:00Z</dcterms:created>
  <dcterms:modified xsi:type="dcterms:W3CDTF">2022-05-09T02:57:00Z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0x01010059EDCE1B95020245A66C15F4F65BF190</vt:lpwstr>
  </property>
  <property fmtid="{D5CDD505-2E9C-101B-9397-08002B2CF9AE}" pid="3" name="_dlc_DocIdItemGuid">
    <vt:lpwstr>ff3a32ee-3716-4998-89d2-3faf98dfe449</vt:lpwstr>
  </property>
  <property fmtid="{D5CDD505-2E9C-101B-9397-08002B2CF9AE}" pid="4" name="MediaServiceImageTags">
    <vt:lpwstr/>
  </property>
</Properties>
</file>